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797"/>
        <w:gridCol w:w="4019"/>
        <w:gridCol w:w="1506"/>
        <w:gridCol w:w="1205"/>
        <w:gridCol w:w="2556"/>
        <w:gridCol w:w="1805"/>
        <w:gridCol w:w="1056"/>
      </w:tblGrid>
      <w:tr w:rsidR="000C0733" w:rsidRPr="00310C25" w14:paraId="6EF8B6CB" w14:textId="77777777" w:rsidTr="0084381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F51122" w14:textId="3EE522E5" w:rsidR="000C0733" w:rsidRPr="00310C25" w:rsidRDefault="000C0733" w:rsidP="00414D82">
            <w:pPr>
              <w:pStyle w:val="Brdtekst"/>
              <w:spacing w:line="240" w:lineRule="auto"/>
              <w:rPr>
                <w:b/>
                <w:sz w:val="22"/>
                <w:szCs w:val="18"/>
              </w:rPr>
            </w:pPr>
            <w:r w:rsidRPr="00310C25">
              <w:rPr>
                <w:b/>
                <w:sz w:val="22"/>
                <w:szCs w:val="18"/>
              </w:rPr>
              <w:t>Pkt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9F2843" w14:textId="77777777" w:rsidR="000C0733" w:rsidRPr="00310C25" w:rsidRDefault="000C0733" w:rsidP="00AE36A7">
            <w:pPr>
              <w:pStyle w:val="Brdtekst"/>
              <w:spacing w:line="240" w:lineRule="auto"/>
              <w:rPr>
                <w:b/>
                <w:sz w:val="22"/>
                <w:szCs w:val="18"/>
              </w:rPr>
            </w:pPr>
            <w:r w:rsidRPr="00310C25">
              <w:rPr>
                <w:b/>
                <w:sz w:val="22"/>
                <w:szCs w:val="18"/>
              </w:rPr>
              <w:t>Tema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D83CD3" w14:textId="77777777" w:rsidR="000C0733" w:rsidRPr="00310C25" w:rsidRDefault="000C0733" w:rsidP="00AE36A7">
            <w:pPr>
              <w:pStyle w:val="Brdtekst"/>
              <w:spacing w:line="240" w:lineRule="auto"/>
              <w:rPr>
                <w:b/>
                <w:sz w:val="22"/>
                <w:szCs w:val="18"/>
              </w:rPr>
            </w:pPr>
            <w:r w:rsidRPr="00310C25">
              <w:rPr>
                <w:b/>
                <w:sz w:val="22"/>
                <w:szCs w:val="18"/>
              </w:rPr>
              <w:t>Indhold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DB5C5E" w14:textId="7AC74B12" w:rsidR="000C0733" w:rsidRPr="00310C25" w:rsidRDefault="00963396" w:rsidP="00AE36A7">
            <w:pPr>
              <w:pStyle w:val="Brdtekst"/>
              <w:spacing w:line="240" w:lineRule="auto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Ansvarlig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A2441F" w14:textId="001557F1" w:rsidR="000C0733" w:rsidRPr="00310C25" w:rsidRDefault="000C0733" w:rsidP="00AE36A7">
            <w:pPr>
              <w:pStyle w:val="Brdtekst"/>
              <w:spacing w:line="240" w:lineRule="auto"/>
              <w:rPr>
                <w:b/>
                <w:sz w:val="22"/>
                <w:szCs w:val="18"/>
              </w:rPr>
            </w:pPr>
            <w:r w:rsidRPr="00310C25">
              <w:rPr>
                <w:b/>
                <w:sz w:val="22"/>
                <w:szCs w:val="18"/>
              </w:rPr>
              <w:t>Bilag nr.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31C0817" w14:textId="77777777" w:rsidR="000C0733" w:rsidRPr="00310C25" w:rsidRDefault="000C0733" w:rsidP="00AE36A7">
            <w:pPr>
              <w:pStyle w:val="Brdtekst"/>
              <w:spacing w:line="240" w:lineRule="auto"/>
              <w:rPr>
                <w:b/>
                <w:sz w:val="22"/>
                <w:szCs w:val="18"/>
              </w:rPr>
            </w:pPr>
            <w:r w:rsidRPr="00310C25">
              <w:rPr>
                <w:b/>
                <w:sz w:val="22"/>
                <w:szCs w:val="18"/>
              </w:rPr>
              <w:t>Referat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56F4859" w14:textId="77777777" w:rsidR="000C0733" w:rsidRPr="00310C25" w:rsidRDefault="000C0733" w:rsidP="00AE36A7">
            <w:pPr>
              <w:pStyle w:val="Brdtekst"/>
              <w:spacing w:line="240" w:lineRule="auto"/>
              <w:rPr>
                <w:b/>
                <w:sz w:val="22"/>
                <w:szCs w:val="18"/>
              </w:rPr>
            </w:pPr>
            <w:r w:rsidRPr="00310C25">
              <w:rPr>
                <w:b/>
                <w:sz w:val="22"/>
                <w:szCs w:val="18"/>
              </w:rPr>
              <w:t>Ansvarlig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937710C" w14:textId="503E5F1E" w:rsidR="000C0733" w:rsidRPr="00310C25" w:rsidRDefault="00180E95" w:rsidP="00AE36A7">
            <w:pPr>
              <w:pStyle w:val="Brdtekst"/>
              <w:spacing w:line="240" w:lineRule="auto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Tidsfrist</w:t>
            </w:r>
          </w:p>
        </w:tc>
      </w:tr>
      <w:tr w:rsidR="000C0733" w:rsidRPr="00CE1319" w14:paraId="416C763C" w14:textId="77777777" w:rsidTr="008438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76FE" w14:textId="77777777" w:rsidR="000C0733" w:rsidRPr="00CE1319" w:rsidRDefault="000C0733" w:rsidP="002206DD">
            <w:pPr>
              <w:pStyle w:val="Brdtekst"/>
              <w:spacing w:line="240" w:lineRule="auto"/>
              <w:ind w:left="360"/>
              <w:rPr>
                <w:rFonts w:ascii="Georgia" w:hAnsi="Georgia"/>
                <w:b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C1D1" w14:textId="77777777" w:rsidR="000C0733" w:rsidRPr="00CE1319" w:rsidRDefault="000C0733" w:rsidP="002206DD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  <w:r w:rsidRPr="00CE1319">
              <w:rPr>
                <w:rFonts w:ascii="Georgia" w:hAnsi="Georgia"/>
                <w:szCs w:val="20"/>
              </w:rPr>
              <w:t>I denne kolonne skrives temaet for punktet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5D13" w14:textId="4CE47326" w:rsidR="000C0733" w:rsidRPr="00CE1319" w:rsidRDefault="000C0733" w:rsidP="002206DD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  <w:r w:rsidRPr="00CE1319">
              <w:rPr>
                <w:rFonts w:ascii="Georgia" w:hAnsi="Georgia"/>
                <w:szCs w:val="20"/>
              </w:rPr>
              <w:t>Her noteres nødvendig oplysning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8523" w14:textId="620B92B6" w:rsidR="000C0733" w:rsidRPr="00CE1319" w:rsidRDefault="000C0733" w:rsidP="00531395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  <w:r w:rsidRPr="00CE1319">
              <w:rPr>
                <w:rFonts w:ascii="Georgia" w:hAnsi="Georgia"/>
                <w:szCs w:val="20"/>
              </w:rPr>
              <w:t xml:space="preserve">Hvem har ansvaret for </w:t>
            </w:r>
            <w:r w:rsidR="00180E95" w:rsidRPr="00CE1319">
              <w:rPr>
                <w:rFonts w:ascii="Georgia" w:hAnsi="Georgia"/>
                <w:szCs w:val="20"/>
              </w:rPr>
              <w:t>fremlæggelse</w:t>
            </w:r>
            <w:r w:rsidRPr="00CE1319">
              <w:rPr>
                <w:rFonts w:ascii="Georgia" w:hAnsi="Georgia"/>
                <w:szCs w:val="20"/>
              </w:rPr>
              <w:t xml:space="preserve"> af punktet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55FB" w14:textId="765E7DF8" w:rsidR="000C0733" w:rsidRPr="00CE1319" w:rsidRDefault="000C0733" w:rsidP="002206DD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  <w:r w:rsidRPr="00CE1319">
              <w:rPr>
                <w:rFonts w:ascii="Georgia" w:hAnsi="Georgia"/>
                <w:szCs w:val="20"/>
              </w:rPr>
              <w:t>Bilags-numre noteres i denne kolonne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6A83AE1" w14:textId="06917572" w:rsidR="000C0733" w:rsidRPr="00CE1319" w:rsidRDefault="000C0733" w:rsidP="002206DD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  <w:r w:rsidRPr="00CE1319">
              <w:rPr>
                <w:rFonts w:ascii="Georgia" w:hAnsi="Georgia"/>
                <w:szCs w:val="20"/>
              </w:rPr>
              <w:t xml:space="preserve">Her noteres referatet af mødet som </w:t>
            </w:r>
            <w:r w:rsidR="00180E95" w:rsidRPr="00CE1319">
              <w:rPr>
                <w:rFonts w:ascii="Georgia" w:hAnsi="Georgia"/>
                <w:szCs w:val="20"/>
              </w:rPr>
              <w:t>beslutningsreferat</w:t>
            </w:r>
            <w:r w:rsidRPr="00CE1319">
              <w:rPr>
                <w:rFonts w:ascii="Georgia" w:hAnsi="Georgia"/>
                <w:szCs w:val="20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CA8C146" w14:textId="31859939" w:rsidR="000C0733" w:rsidRPr="00CE1319" w:rsidRDefault="000C0733" w:rsidP="002206DD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  <w:r w:rsidRPr="00CE1319">
              <w:rPr>
                <w:rFonts w:ascii="Georgia" w:hAnsi="Georgia"/>
                <w:szCs w:val="20"/>
              </w:rPr>
              <w:t>Hvem har ansvaret for gennemførelse?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10B814E" w14:textId="7B00751E" w:rsidR="000C0733" w:rsidRPr="00CE1319" w:rsidRDefault="000C0733" w:rsidP="002206DD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  <w:r w:rsidRPr="00CE1319">
              <w:rPr>
                <w:rFonts w:ascii="Georgia" w:hAnsi="Georgia"/>
                <w:szCs w:val="20"/>
              </w:rPr>
              <w:t xml:space="preserve">Hvornår er </w:t>
            </w:r>
            <w:r w:rsidR="00180E95" w:rsidRPr="00CE1319">
              <w:rPr>
                <w:rFonts w:ascii="Georgia" w:hAnsi="Georgia"/>
                <w:szCs w:val="20"/>
              </w:rPr>
              <w:t>tidsfrist</w:t>
            </w:r>
            <w:r w:rsidRPr="00CE1319">
              <w:rPr>
                <w:rFonts w:ascii="Georgia" w:hAnsi="Georgia"/>
                <w:szCs w:val="20"/>
              </w:rPr>
              <w:t>?</w:t>
            </w:r>
          </w:p>
        </w:tc>
      </w:tr>
      <w:tr w:rsidR="004760F0" w:rsidRPr="00CE1319" w14:paraId="0DA792E8" w14:textId="77777777" w:rsidTr="00843812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C106" w14:textId="77777777" w:rsidR="004760F0" w:rsidRPr="00CE1319" w:rsidRDefault="004760F0" w:rsidP="0008739A">
            <w:pPr>
              <w:pStyle w:val="Brdtekst"/>
              <w:numPr>
                <w:ilvl w:val="0"/>
                <w:numId w:val="7"/>
              </w:numPr>
              <w:spacing w:after="60" w:line="240" w:lineRule="auto"/>
              <w:ind w:left="357" w:hanging="357"/>
              <w:rPr>
                <w:rFonts w:ascii="Georgia" w:hAnsi="Georgia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264E" w14:textId="77777777" w:rsidR="00281A21" w:rsidRDefault="004760F0" w:rsidP="008E7CFB">
            <w:pPr>
              <w:pStyle w:val="Brdtekst"/>
              <w:spacing w:after="60" w:line="240" w:lineRule="auto"/>
              <w:rPr>
                <w:rFonts w:ascii="Georgia" w:hAnsi="Georgia"/>
                <w:szCs w:val="20"/>
              </w:rPr>
            </w:pPr>
            <w:r w:rsidRPr="00CE1319">
              <w:rPr>
                <w:rFonts w:ascii="Georgia" w:hAnsi="Georgia"/>
                <w:szCs w:val="20"/>
              </w:rPr>
              <w:t>Godkendelse</w:t>
            </w:r>
          </w:p>
          <w:p w14:paraId="2CF9EC3B" w14:textId="144950A7" w:rsidR="0008739A" w:rsidRPr="00CE1319" w:rsidRDefault="0008739A" w:rsidP="008E7CFB">
            <w:pPr>
              <w:pStyle w:val="Brdtekst"/>
              <w:spacing w:after="6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16:</w:t>
            </w:r>
            <w:r w:rsidR="003522D0">
              <w:rPr>
                <w:rFonts w:ascii="Georgia" w:hAnsi="Georgia"/>
                <w:szCs w:val="20"/>
              </w:rPr>
              <w:t>0</w:t>
            </w:r>
            <w:r>
              <w:rPr>
                <w:rFonts w:ascii="Georgia" w:hAnsi="Georgia"/>
                <w:szCs w:val="20"/>
              </w:rPr>
              <w:t xml:space="preserve">5 </w:t>
            </w:r>
            <w:r w:rsidR="00E22E57">
              <w:rPr>
                <w:rFonts w:ascii="Georgia" w:hAnsi="Georgia"/>
                <w:szCs w:val="20"/>
              </w:rPr>
              <w:t>5 min.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6063" w14:textId="37F7FF13" w:rsidR="004760F0" w:rsidRPr="00CE1319" w:rsidRDefault="004760F0" w:rsidP="008E7CFB">
            <w:pPr>
              <w:pStyle w:val="Brdtekst"/>
              <w:spacing w:after="6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G</w:t>
            </w:r>
            <w:r w:rsidRPr="00CE1319">
              <w:rPr>
                <w:rFonts w:ascii="Georgia" w:hAnsi="Georgia"/>
                <w:szCs w:val="20"/>
              </w:rPr>
              <w:t>odkendelse af dagsorden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C36A" w14:textId="4CB24949" w:rsidR="00254091" w:rsidRPr="00CE1319" w:rsidRDefault="004760F0" w:rsidP="008E7CFB">
            <w:pPr>
              <w:spacing w:after="6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EK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7E59" w14:textId="307C198B" w:rsidR="004760F0" w:rsidRPr="00CE1319" w:rsidRDefault="004760F0" w:rsidP="008E7CFB">
            <w:pPr>
              <w:spacing w:after="60" w:line="240" w:lineRule="auto"/>
              <w:rPr>
                <w:rFonts w:ascii="Georgia" w:hAnsi="Georgia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CE9E1A4" w14:textId="1B6C9BA6" w:rsidR="004760F0" w:rsidRPr="00CE1319" w:rsidRDefault="002F1D14" w:rsidP="008E7CFB">
            <w:pPr>
              <w:spacing w:after="6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Godkendt.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822B17" w14:textId="77777777" w:rsidR="004760F0" w:rsidRPr="00CE1319" w:rsidRDefault="004760F0" w:rsidP="008E7CFB">
            <w:pPr>
              <w:pStyle w:val="Brdtekst"/>
              <w:spacing w:after="60" w:line="240" w:lineRule="auto"/>
              <w:rPr>
                <w:rFonts w:ascii="Georgia" w:hAnsi="Georgia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3BBFB60" w14:textId="77777777" w:rsidR="004760F0" w:rsidRPr="00CE1319" w:rsidRDefault="004760F0" w:rsidP="008E7CFB">
            <w:pPr>
              <w:pStyle w:val="Brdtekst"/>
              <w:spacing w:after="60" w:line="240" w:lineRule="auto"/>
              <w:rPr>
                <w:rFonts w:ascii="Georgia" w:hAnsi="Georgia"/>
                <w:i/>
                <w:szCs w:val="20"/>
              </w:rPr>
            </w:pPr>
          </w:p>
        </w:tc>
      </w:tr>
      <w:tr w:rsidR="004760F0" w:rsidRPr="00310C25" w14:paraId="4F8C4270" w14:textId="77777777" w:rsidTr="008438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BB79A9" w14:textId="77777777" w:rsidR="004760F0" w:rsidRPr="00310C25" w:rsidRDefault="004760F0" w:rsidP="004760F0">
            <w:pPr>
              <w:pStyle w:val="Brdtekst"/>
              <w:spacing w:line="240" w:lineRule="auto"/>
              <w:rPr>
                <w:szCs w:val="18"/>
              </w:rPr>
            </w:pPr>
          </w:p>
        </w:tc>
        <w:tc>
          <w:tcPr>
            <w:tcW w:w="15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DAF240" w14:textId="6C77FDA4" w:rsidR="004760F0" w:rsidRPr="00310C25" w:rsidRDefault="004760F0" w:rsidP="004760F0">
            <w:pPr>
              <w:pStyle w:val="Brdtekst"/>
              <w:spacing w:line="240" w:lineRule="auto"/>
              <w:rPr>
                <w:b/>
                <w:szCs w:val="18"/>
              </w:rPr>
            </w:pPr>
            <w:r w:rsidRPr="00310C25">
              <w:rPr>
                <w:b/>
                <w:szCs w:val="18"/>
              </w:rPr>
              <w:t>Husk til senere møder</w:t>
            </w:r>
          </w:p>
        </w:tc>
      </w:tr>
      <w:tr w:rsidR="004760F0" w:rsidRPr="00B64AC5" w14:paraId="0D5FC2E3" w14:textId="77777777" w:rsidTr="008438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9D93" w14:textId="77777777" w:rsidR="004760F0" w:rsidRPr="00B64AC5" w:rsidRDefault="004760F0" w:rsidP="004760F0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F6E8" w14:textId="6D842334" w:rsidR="004760F0" w:rsidRPr="00B64AC5" w:rsidRDefault="004760F0" w:rsidP="004760F0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  <w:r w:rsidRPr="00B64AC5">
              <w:rPr>
                <w:rFonts w:ascii="Georgia" w:hAnsi="Georgia"/>
                <w:szCs w:val="20"/>
              </w:rPr>
              <w:t>Punkter, som ikke er med på dette møde, men som vi skal huske på et senere tidspunkt.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E856" w14:textId="77777777" w:rsidR="004760F0" w:rsidRPr="009E1342" w:rsidRDefault="004760F0" w:rsidP="004760F0">
            <w:pPr>
              <w:pStyle w:val="Brdtekst"/>
              <w:spacing w:line="240" w:lineRule="auto"/>
              <w:rPr>
                <w:rFonts w:ascii="Georgia" w:hAnsi="Georgia"/>
                <w:bCs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72B4" w14:textId="77777777" w:rsidR="004760F0" w:rsidRPr="002C3AE4" w:rsidRDefault="004760F0" w:rsidP="004760F0">
            <w:pPr>
              <w:pStyle w:val="Brdtekst"/>
              <w:spacing w:line="240" w:lineRule="auto"/>
              <w:rPr>
                <w:rFonts w:ascii="Georgia" w:hAnsi="Georgia"/>
                <w:bCs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2514" w14:textId="3295D9CE" w:rsidR="004760F0" w:rsidRPr="002C3AE4" w:rsidRDefault="004760F0" w:rsidP="004760F0">
            <w:pPr>
              <w:pStyle w:val="Brdtekst"/>
              <w:spacing w:line="240" w:lineRule="auto"/>
              <w:rPr>
                <w:rFonts w:ascii="Georgia" w:hAnsi="Georgia"/>
                <w:bCs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A67313A" w14:textId="77777777" w:rsidR="004760F0" w:rsidRPr="002C3AE4" w:rsidRDefault="004760F0" w:rsidP="004760F0">
            <w:pPr>
              <w:pStyle w:val="Brdtekst"/>
              <w:spacing w:line="240" w:lineRule="auto"/>
              <w:rPr>
                <w:rFonts w:ascii="Georgia" w:hAnsi="Georgia"/>
                <w:bCs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3D86A6A" w14:textId="77777777" w:rsidR="004760F0" w:rsidRPr="002C3AE4" w:rsidRDefault="004760F0" w:rsidP="004760F0">
            <w:pPr>
              <w:pStyle w:val="Brdtekst"/>
              <w:spacing w:line="240" w:lineRule="auto"/>
              <w:rPr>
                <w:rFonts w:ascii="Georgia" w:hAnsi="Georgia"/>
                <w:bCs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077575F" w14:textId="77777777" w:rsidR="004760F0" w:rsidRPr="002C3AE4" w:rsidRDefault="004760F0" w:rsidP="004760F0">
            <w:pPr>
              <w:pStyle w:val="Brdtekst"/>
              <w:spacing w:line="240" w:lineRule="auto"/>
              <w:rPr>
                <w:rFonts w:ascii="Georgia" w:hAnsi="Georgia"/>
                <w:bCs/>
                <w:szCs w:val="20"/>
              </w:rPr>
            </w:pPr>
          </w:p>
        </w:tc>
      </w:tr>
      <w:tr w:rsidR="00A04273" w:rsidRPr="00B64AC5" w14:paraId="57D4820C" w14:textId="77777777" w:rsidTr="008438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F24A" w14:textId="77777777" w:rsidR="00A04273" w:rsidRPr="00B64AC5" w:rsidRDefault="00A04273" w:rsidP="00A04273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E238" w14:textId="36D26E20" w:rsidR="00A04273" w:rsidRDefault="00A04273" w:rsidP="00A04273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3006" w14:textId="2442EEDE" w:rsidR="00A04273" w:rsidRDefault="00A04273" w:rsidP="00A04273">
            <w:pPr>
              <w:pStyle w:val="Brdtekst"/>
              <w:spacing w:line="240" w:lineRule="auto"/>
              <w:rPr>
                <w:rFonts w:ascii="Georgia" w:hAnsi="Georgia"/>
                <w:bCs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1A11" w14:textId="6609E27E" w:rsidR="00A04273" w:rsidRPr="002C3AE4" w:rsidRDefault="00A04273" w:rsidP="00A04273">
            <w:pPr>
              <w:pStyle w:val="Brdtekst"/>
              <w:spacing w:line="240" w:lineRule="auto"/>
              <w:rPr>
                <w:rFonts w:ascii="Georgia" w:hAnsi="Georgia"/>
                <w:bCs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C761" w14:textId="77777777" w:rsidR="00A04273" w:rsidRPr="002C3AE4" w:rsidRDefault="00A04273" w:rsidP="00A04273">
            <w:pPr>
              <w:pStyle w:val="Brdtekst"/>
              <w:spacing w:line="240" w:lineRule="auto"/>
              <w:rPr>
                <w:rFonts w:ascii="Georgia" w:hAnsi="Georgia"/>
                <w:bCs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D1ABFD6" w14:textId="77777777" w:rsidR="00A04273" w:rsidRPr="002C3AE4" w:rsidRDefault="00A04273" w:rsidP="00A04273">
            <w:pPr>
              <w:pStyle w:val="Brdtekst"/>
              <w:spacing w:line="240" w:lineRule="auto"/>
              <w:rPr>
                <w:rFonts w:ascii="Georgia" w:hAnsi="Georgia"/>
                <w:bCs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63E484A" w14:textId="77777777" w:rsidR="00A04273" w:rsidRPr="002C3AE4" w:rsidRDefault="00A04273" w:rsidP="00A04273">
            <w:pPr>
              <w:pStyle w:val="Brdtekst"/>
              <w:spacing w:line="240" w:lineRule="auto"/>
              <w:rPr>
                <w:rFonts w:ascii="Georgia" w:hAnsi="Georgia"/>
                <w:bCs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E6806AA" w14:textId="7ECA4A42" w:rsidR="00A04273" w:rsidRPr="002C3AE4" w:rsidRDefault="00A04273" w:rsidP="00A04273">
            <w:pPr>
              <w:pStyle w:val="Brdtekst"/>
              <w:spacing w:line="240" w:lineRule="auto"/>
              <w:rPr>
                <w:rFonts w:ascii="Georgia" w:hAnsi="Georgia"/>
                <w:bCs/>
                <w:szCs w:val="20"/>
              </w:rPr>
            </w:pPr>
          </w:p>
        </w:tc>
      </w:tr>
      <w:tr w:rsidR="00801D6F" w:rsidRPr="00310C25" w14:paraId="3DFA0229" w14:textId="77777777" w:rsidTr="008438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DF65BE" w14:textId="77777777" w:rsidR="00801D6F" w:rsidRPr="00310C25" w:rsidRDefault="00801D6F" w:rsidP="00801D6F">
            <w:pPr>
              <w:pStyle w:val="Brdtekst"/>
              <w:spacing w:line="240" w:lineRule="auto"/>
              <w:rPr>
                <w:szCs w:val="18"/>
              </w:rPr>
            </w:pPr>
          </w:p>
        </w:tc>
        <w:tc>
          <w:tcPr>
            <w:tcW w:w="15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0A9B70" w14:textId="58ABB015" w:rsidR="00801D6F" w:rsidRPr="00310C25" w:rsidRDefault="00801D6F" w:rsidP="00801D6F">
            <w:pPr>
              <w:pStyle w:val="Brdtekst"/>
              <w:spacing w:line="240" w:lineRule="auto"/>
              <w:rPr>
                <w:b/>
                <w:szCs w:val="18"/>
              </w:rPr>
            </w:pPr>
            <w:r w:rsidRPr="00310C25">
              <w:rPr>
                <w:b/>
                <w:szCs w:val="18"/>
              </w:rPr>
              <w:t>Til ny behandling</w:t>
            </w:r>
          </w:p>
        </w:tc>
      </w:tr>
      <w:tr w:rsidR="00801D6F" w:rsidRPr="00AE2195" w14:paraId="7CB0384D" w14:textId="77777777" w:rsidTr="00A628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2C6B" w14:textId="77777777" w:rsidR="00801D6F" w:rsidRPr="00AE2195" w:rsidRDefault="00801D6F" w:rsidP="00801D6F">
            <w:pPr>
              <w:pStyle w:val="Brdtekst"/>
              <w:numPr>
                <w:ilvl w:val="0"/>
                <w:numId w:val="7"/>
              </w:numPr>
              <w:spacing w:line="240" w:lineRule="auto"/>
              <w:ind w:left="357" w:hanging="357"/>
              <w:rPr>
                <w:rFonts w:ascii="Georgia" w:hAnsi="Georgia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FA94" w14:textId="53F99A12" w:rsidR="001C1D40" w:rsidRDefault="00801D6F" w:rsidP="00801D6F">
            <w:pPr>
              <w:pStyle w:val="Brdtekst"/>
              <w:spacing w:after="6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Ansættelse af præst</w:t>
            </w:r>
          </w:p>
          <w:p w14:paraId="018A733F" w14:textId="0297B489" w:rsidR="00801D6F" w:rsidRDefault="00801D6F" w:rsidP="00801D6F">
            <w:pPr>
              <w:pStyle w:val="Brdtekst"/>
              <w:spacing w:after="6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16:</w:t>
            </w:r>
            <w:r w:rsidR="00C3331E">
              <w:rPr>
                <w:rFonts w:ascii="Georgia" w:hAnsi="Georgia"/>
                <w:szCs w:val="20"/>
              </w:rPr>
              <w:t>10</w:t>
            </w:r>
            <w:r>
              <w:rPr>
                <w:rFonts w:ascii="Georgia" w:hAnsi="Georgia"/>
                <w:szCs w:val="20"/>
              </w:rPr>
              <w:t xml:space="preserve"> 5 min.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D7DD" w14:textId="62DC1E57" w:rsidR="001C6DAC" w:rsidRPr="00A62882" w:rsidRDefault="00801D6F" w:rsidP="00801D6F">
            <w:pPr>
              <w:pStyle w:val="Brdtekst"/>
              <w:spacing w:line="240" w:lineRule="auto"/>
              <w:rPr>
                <w:rFonts w:ascii="Georgia" w:hAnsi="Georgia"/>
                <w:bCs/>
                <w:szCs w:val="20"/>
              </w:rPr>
            </w:pPr>
            <w:r>
              <w:rPr>
                <w:rFonts w:ascii="Georgia" w:hAnsi="Georgia"/>
                <w:bCs/>
                <w:szCs w:val="20"/>
              </w:rPr>
              <w:t>Beslutning om embedsbeskrivelse.</w:t>
            </w:r>
            <w:r w:rsidR="000349BC">
              <w:rPr>
                <w:rFonts w:ascii="Georgia" w:hAnsi="Georgia"/>
                <w:bCs/>
                <w:szCs w:val="20"/>
              </w:rPr>
              <w:t xml:space="preserve"> Provsten </w:t>
            </w:r>
            <w:r w:rsidR="00681091">
              <w:rPr>
                <w:rFonts w:ascii="Georgia" w:hAnsi="Georgia"/>
                <w:bCs/>
                <w:szCs w:val="20"/>
              </w:rPr>
              <w:t>har inden tilføjelser</w:t>
            </w:r>
            <w:r w:rsidR="007A3C03">
              <w:rPr>
                <w:rFonts w:ascii="Georgia" w:hAnsi="Georgia"/>
                <w:bCs/>
                <w:szCs w:val="20"/>
              </w:rPr>
              <w:t>. Siger fin embedsbeskrivelse.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2F25" w14:textId="77777777" w:rsidR="00801D6F" w:rsidRDefault="00801D6F" w:rsidP="00801D6F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EK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9402" w14:textId="7D8A3C92" w:rsidR="00801D6F" w:rsidRPr="006428E3" w:rsidRDefault="00801D6F" w:rsidP="006428E3">
            <w:pPr>
              <w:spacing w:line="240" w:lineRule="auto"/>
              <w:rPr>
                <w:rFonts w:ascii="Georgia" w:hAnsi="Georgia"/>
                <w:color w:val="00000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4881E94" w14:textId="4A2E0B45" w:rsidR="00801D6F" w:rsidRDefault="00FC1EAE" w:rsidP="00801D6F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Embedsbeskrivelse</w:t>
            </w:r>
            <w:r w:rsidR="002D75A3">
              <w:rPr>
                <w:rFonts w:ascii="Georgia" w:hAnsi="Georgia"/>
                <w:szCs w:val="20"/>
              </w:rPr>
              <w:t xml:space="preserve"> sendes til Præsteforeningen.</w:t>
            </w:r>
          </w:p>
          <w:p w14:paraId="1429C3FB" w14:textId="57D4CD07" w:rsidR="00FC1EAE" w:rsidRPr="00AE2195" w:rsidRDefault="00FC1EAE" w:rsidP="00801D6F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Plan</w:t>
            </w:r>
            <w:r w:rsidR="00750A4E">
              <w:rPr>
                <w:rFonts w:ascii="Georgia" w:hAnsi="Georgia"/>
                <w:szCs w:val="20"/>
              </w:rPr>
              <w:t xml:space="preserve"> for ansættelse.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15030F4" w14:textId="77777777" w:rsidR="00801D6F" w:rsidRPr="00AE2195" w:rsidRDefault="00801D6F" w:rsidP="00801D6F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C72D709" w14:textId="77777777" w:rsidR="00801D6F" w:rsidRPr="00AE2195" w:rsidRDefault="00801D6F" w:rsidP="00801D6F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</w:p>
        </w:tc>
      </w:tr>
      <w:tr w:rsidR="00C244BF" w:rsidRPr="00AE2195" w14:paraId="6E054905" w14:textId="77777777" w:rsidTr="00A628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153D" w14:textId="77777777" w:rsidR="00C244BF" w:rsidRPr="00AE2195" w:rsidRDefault="00C244BF" w:rsidP="00801D6F">
            <w:pPr>
              <w:pStyle w:val="Brdtekst"/>
              <w:numPr>
                <w:ilvl w:val="0"/>
                <w:numId w:val="7"/>
              </w:numPr>
              <w:spacing w:line="240" w:lineRule="auto"/>
              <w:ind w:left="357" w:hanging="357"/>
              <w:rPr>
                <w:rFonts w:ascii="Georgia" w:hAnsi="Georgia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161E" w14:textId="77777777" w:rsidR="001C1D40" w:rsidRDefault="00C91F31" w:rsidP="00801D6F">
            <w:pPr>
              <w:pStyle w:val="Brdtekst"/>
              <w:spacing w:after="6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Trivselsmåling</w:t>
            </w:r>
          </w:p>
          <w:p w14:paraId="21DAA538" w14:textId="5EAF9BA1" w:rsidR="00C3331E" w:rsidRDefault="00C3331E" w:rsidP="00801D6F">
            <w:pPr>
              <w:pStyle w:val="Brdtekst"/>
              <w:spacing w:after="6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16:1</w:t>
            </w:r>
            <w:r w:rsidR="00774480">
              <w:rPr>
                <w:rFonts w:ascii="Georgia" w:hAnsi="Georgia"/>
                <w:szCs w:val="20"/>
              </w:rPr>
              <w:t>5</w:t>
            </w:r>
            <w:r>
              <w:rPr>
                <w:rFonts w:ascii="Georgia" w:hAnsi="Georgia"/>
                <w:szCs w:val="20"/>
              </w:rPr>
              <w:t xml:space="preserve"> 1</w:t>
            </w:r>
            <w:r w:rsidR="00774480">
              <w:rPr>
                <w:rFonts w:ascii="Georgia" w:hAnsi="Georgia"/>
                <w:szCs w:val="20"/>
              </w:rPr>
              <w:t>0</w:t>
            </w:r>
            <w:r>
              <w:rPr>
                <w:rFonts w:ascii="Georgia" w:hAnsi="Georgia"/>
                <w:szCs w:val="20"/>
              </w:rPr>
              <w:t xml:space="preserve"> min.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9E8" w14:textId="77777777" w:rsidR="00C244BF" w:rsidRDefault="009621BE" w:rsidP="00801D6F">
            <w:pPr>
              <w:pStyle w:val="Brdtekst"/>
              <w:spacing w:line="240" w:lineRule="auto"/>
              <w:rPr>
                <w:rFonts w:ascii="Georgia" w:hAnsi="Georgia"/>
                <w:bCs/>
                <w:szCs w:val="20"/>
              </w:rPr>
            </w:pPr>
            <w:r>
              <w:rPr>
                <w:rFonts w:ascii="Georgia" w:hAnsi="Georgia"/>
                <w:bCs/>
                <w:szCs w:val="20"/>
              </w:rPr>
              <w:t>Som opfølgning på den store arbejdsmiljøundersøgelse i Folkekirken</w:t>
            </w:r>
            <w:r w:rsidR="008A746F">
              <w:rPr>
                <w:rFonts w:ascii="Georgia" w:hAnsi="Georgia"/>
                <w:bCs/>
                <w:szCs w:val="20"/>
              </w:rPr>
              <w:t xml:space="preserve"> vil det være godt at vide hvordan står det til hos os. </w:t>
            </w:r>
            <w:r w:rsidR="003264BF">
              <w:rPr>
                <w:rFonts w:ascii="Georgia" w:hAnsi="Georgia"/>
                <w:bCs/>
                <w:szCs w:val="20"/>
              </w:rPr>
              <w:t>Vi kan komme med i en trivselsmåling for hele provstiet</w:t>
            </w:r>
            <w:r w:rsidR="002F32C2">
              <w:rPr>
                <w:rFonts w:ascii="Georgia" w:hAnsi="Georgia"/>
                <w:bCs/>
                <w:szCs w:val="20"/>
              </w:rPr>
              <w:t>.</w:t>
            </w:r>
          </w:p>
          <w:p w14:paraId="1B33F2A2" w14:textId="77777777" w:rsidR="00116CF7" w:rsidRDefault="00116CF7" w:rsidP="00801D6F">
            <w:pPr>
              <w:pStyle w:val="Brdtekst"/>
              <w:spacing w:line="240" w:lineRule="auto"/>
              <w:rPr>
                <w:rFonts w:ascii="Georgia" w:hAnsi="Georgia"/>
                <w:bCs/>
                <w:szCs w:val="20"/>
              </w:rPr>
            </w:pPr>
            <w:r>
              <w:rPr>
                <w:rFonts w:ascii="Georgia" w:hAnsi="Georgia"/>
                <w:bCs/>
                <w:szCs w:val="20"/>
              </w:rPr>
              <w:t>Beslutning om:</w:t>
            </w:r>
          </w:p>
          <w:p w14:paraId="1175CA66" w14:textId="77777777" w:rsidR="00F66A36" w:rsidRDefault="00F66A36" w:rsidP="00F66A36">
            <w:pPr>
              <w:pStyle w:val="Brdtekst"/>
              <w:numPr>
                <w:ilvl w:val="0"/>
                <w:numId w:val="14"/>
              </w:numPr>
              <w:spacing w:line="240" w:lineRule="auto"/>
              <w:ind w:left="357" w:hanging="357"/>
              <w:rPr>
                <w:rFonts w:ascii="Georgia" w:hAnsi="Georgia"/>
                <w:bCs/>
                <w:szCs w:val="20"/>
              </w:rPr>
            </w:pPr>
            <w:r>
              <w:rPr>
                <w:rFonts w:ascii="Georgia" w:hAnsi="Georgia"/>
                <w:bCs/>
                <w:szCs w:val="20"/>
              </w:rPr>
              <w:t>Medarbejdere deltager</w:t>
            </w:r>
          </w:p>
          <w:p w14:paraId="694D82B5" w14:textId="2A01ED71" w:rsidR="00F66A36" w:rsidRDefault="00F66A36" w:rsidP="00F66A36">
            <w:pPr>
              <w:pStyle w:val="Brdtekst"/>
              <w:numPr>
                <w:ilvl w:val="0"/>
                <w:numId w:val="14"/>
              </w:numPr>
              <w:spacing w:line="240" w:lineRule="auto"/>
              <w:ind w:left="357" w:hanging="357"/>
              <w:rPr>
                <w:rFonts w:ascii="Georgia" w:hAnsi="Georgia"/>
                <w:bCs/>
                <w:szCs w:val="20"/>
              </w:rPr>
            </w:pPr>
            <w:r>
              <w:rPr>
                <w:rFonts w:ascii="Georgia" w:hAnsi="Georgia"/>
                <w:bCs/>
                <w:szCs w:val="20"/>
              </w:rPr>
              <w:t>Menighedsrådet deltager</w:t>
            </w:r>
          </w:p>
          <w:p w14:paraId="5C0129F0" w14:textId="399C4BE8" w:rsidR="00F66A36" w:rsidRPr="00392C08" w:rsidRDefault="00B41243" w:rsidP="00801D6F">
            <w:pPr>
              <w:pStyle w:val="Brdtekst"/>
              <w:numPr>
                <w:ilvl w:val="0"/>
                <w:numId w:val="14"/>
              </w:numPr>
              <w:spacing w:line="240" w:lineRule="auto"/>
              <w:ind w:left="357" w:hanging="357"/>
              <w:rPr>
                <w:rFonts w:ascii="Georgia" w:hAnsi="Georgia"/>
                <w:bCs/>
                <w:szCs w:val="20"/>
              </w:rPr>
            </w:pPr>
            <w:r>
              <w:rPr>
                <w:rFonts w:ascii="Georgia" w:hAnsi="Georgia"/>
                <w:bCs/>
                <w:szCs w:val="20"/>
              </w:rPr>
              <w:t>En repræsentant til arbejdsgruppen.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B8CD" w14:textId="5B26A61B" w:rsidR="00C244BF" w:rsidRDefault="00EA5E70" w:rsidP="00801D6F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EK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576D" w14:textId="3B54E2B4" w:rsidR="00C244BF" w:rsidRPr="00AE2195" w:rsidRDefault="00324D6B" w:rsidP="00801D6F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  <w:r w:rsidRPr="00324D6B">
              <w:rPr>
                <w:rFonts w:ascii="Georgia" w:hAnsi="Georgia"/>
                <w:szCs w:val="20"/>
              </w:rPr>
              <w:t>GIAS_trivselsmaaling.pdf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84976B" w14:textId="3A9FAF7D" w:rsidR="00C244BF" w:rsidRDefault="008614AE" w:rsidP="00801D6F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MR ønsker at medarbejdere deltager i undersøgelsen. </w:t>
            </w:r>
            <w:r w:rsidR="00EF2B44">
              <w:rPr>
                <w:rFonts w:ascii="Georgia" w:hAnsi="Georgia"/>
                <w:szCs w:val="20"/>
              </w:rPr>
              <w:t>Medarbejderne afgør på kalendermødet om de vil deltage.</w:t>
            </w:r>
            <w:r w:rsidR="00FE1464">
              <w:rPr>
                <w:rFonts w:ascii="Georgia" w:hAnsi="Georgia"/>
                <w:szCs w:val="20"/>
              </w:rPr>
              <w:t xml:space="preserve"> Hvis de siger ja, kommer de også med forslag til </w:t>
            </w:r>
            <w:r w:rsidR="00381ADC">
              <w:rPr>
                <w:rFonts w:ascii="Georgia" w:hAnsi="Georgia"/>
                <w:szCs w:val="20"/>
              </w:rPr>
              <w:t>repræsentant i arbejdsgruppen.</w:t>
            </w:r>
          </w:p>
          <w:p w14:paraId="7ECBC97A" w14:textId="77777777" w:rsidR="009858C1" w:rsidRDefault="009858C1" w:rsidP="00801D6F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Afstemningen om MR deltager </w:t>
            </w:r>
            <w:r w:rsidR="00241062">
              <w:rPr>
                <w:rFonts w:ascii="Georgia" w:hAnsi="Georgia"/>
                <w:szCs w:val="20"/>
              </w:rPr>
              <w:t>er 5 for og 4 imod.</w:t>
            </w:r>
          </w:p>
          <w:p w14:paraId="3FEEF153" w14:textId="50474B03" w:rsidR="006430BF" w:rsidRPr="00AE2195" w:rsidRDefault="009D1FFA" w:rsidP="00801D6F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Deltager i arbejdsgruppen for MR</w:t>
            </w:r>
            <w:r w:rsidR="00BD0ABB">
              <w:rPr>
                <w:rFonts w:ascii="Georgia" w:hAnsi="Georgia"/>
                <w:szCs w:val="20"/>
              </w:rPr>
              <w:t xml:space="preserve">: </w:t>
            </w:r>
            <w:r w:rsidR="00366959">
              <w:rPr>
                <w:rFonts w:ascii="Georgia" w:hAnsi="Georgia"/>
                <w:szCs w:val="20"/>
              </w:rPr>
              <w:t>Ejler.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CACD93D" w14:textId="77777777" w:rsidR="00C244BF" w:rsidRPr="00AE2195" w:rsidRDefault="00C244BF" w:rsidP="00801D6F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E16DC11" w14:textId="77777777" w:rsidR="00C244BF" w:rsidRPr="00AE2195" w:rsidRDefault="00C244BF" w:rsidP="00801D6F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</w:p>
        </w:tc>
      </w:tr>
      <w:tr w:rsidR="00801D6F" w:rsidRPr="00F51FE5" w14:paraId="13C50C94" w14:textId="77777777" w:rsidTr="008438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E641" w14:textId="77777777" w:rsidR="00801D6F" w:rsidRPr="00F51FE5" w:rsidRDefault="00801D6F" w:rsidP="00801D6F">
            <w:pPr>
              <w:pStyle w:val="Brdtekst"/>
              <w:numPr>
                <w:ilvl w:val="0"/>
                <w:numId w:val="7"/>
              </w:numPr>
              <w:spacing w:line="240" w:lineRule="auto"/>
              <w:ind w:left="357" w:hanging="357"/>
              <w:rPr>
                <w:rFonts w:ascii="Georgia" w:hAnsi="Georgia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A830" w14:textId="77777777" w:rsidR="00801D6F" w:rsidRDefault="00801D6F" w:rsidP="00801D6F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  <w:r w:rsidRPr="00F51FE5">
              <w:rPr>
                <w:rFonts w:ascii="Georgia" w:hAnsi="Georgia"/>
                <w:szCs w:val="20"/>
              </w:rPr>
              <w:t>Meddelelser fra formanden</w:t>
            </w:r>
          </w:p>
          <w:p w14:paraId="6E554106" w14:textId="0EAF1E71" w:rsidR="00801D6F" w:rsidRPr="00F51FE5" w:rsidRDefault="00801D6F" w:rsidP="00801D6F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1</w:t>
            </w:r>
            <w:r w:rsidR="00774480">
              <w:rPr>
                <w:rFonts w:ascii="Georgia" w:hAnsi="Georgia"/>
                <w:szCs w:val="20"/>
              </w:rPr>
              <w:t>6</w:t>
            </w:r>
            <w:r>
              <w:rPr>
                <w:rFonts w:ascii="Georgia" w:hAnsi="Georgia"/>
                <w:szCs w:val="20"/>
              </w:rPr>
              <w:t>:</w:t>
            </w:r>
            <w:r w:rsidR="00774480">
              <w:rPr>
                <w:rFonts w:ascii="Georgia" w:hAnsi="Georgia"/>
                <w:szCs w:val="20"/>
              </w:rPr>
              <w:t>25</w:t>
            </w:r>
            <w:r>
              <w:rPr>
                <w:rFonts w:ascii="Georgia" w:hAnsi="Georgia"/>
                <w:szCs w:val="20"/>
              </w:rPr>
              <w:t xml:space="preserve"> 5 min.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754B" w14:textId="77777777" w:rsidR="00801D6F" w:rsidRPr="00F51FE5" w:rsidRDefault="00801D6F" w:rsidP="00801D6F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  <w:r w:rsidRPr="00F51FE5">
              <w:rPr>
                <w:rFonts w:ascii="Georgia" w:hAnsi="Georgia"/>
                <w:szCs w:val="20"/>
              </w:rPr>
              <w:t>Meddelelser eller information bør sendes ud skriftligt, så der ikke bruges unødig mødetid. Der kan gives anledning til spørgsmål til udsendt materiale.</w:t>
            </w:r>
          </w:p>
          <w:p w14:paraId="0E1CB0AA" w14:textId="77777777" w:rsidR="00801D6F" w:rsidRPr="00F51FE5" w:rsidRDefault="00801D6F" w:rsidP="00801D6F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  <w:r w:rsidRPr="00F51FE5">
              <w:rPr>
                <w:rFonts w:ascii="Georgia" w:hAnsi="Georgia"/>
                <w:szCs w:val="20"/>
              </w:rPr>
              <w:t>Øvrige meddelelser anføres kort på dagsordenen under punktet.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D24B" w14:textId="26CC8108" w:rsidR="00801D6F" w:rsidRPr="00F51FE5" w:rsidRDefault="00801D6F" w:rsidP="00801D6F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EK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2B3E" w14:textId="041DFE42" w:rsidR="00801D6F" w:rsidRPr="00F51FE5" w:rsidRDefault="00801D6F" w:rsidP="00801D6F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731E049" w14:textId="77777777" w:rsidR="00801D6F" w:rsidRPr="00F51FE5" w:rsidRDefault="00801D6F" w:rsidP="00801D6F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F76269E" w14:textId="77777777" w:rsidR="00801D6F" w:rsidRPr="00F51FE5" w:rsidRDefault="00801D6F" w:rsidP="00801D6F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2B4238F" w14:textId="77777777" w:rsidR="00801D6F" w:rsidRPr="00F51FE5" w:rsidRDefault="00801D6F" w:rsidP="00801D6F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</w:p>
        </w:tc>
      </w:tr>
      <w:tr w:rsidR="00801D6F" w:rsidRPr="00F51FE5" w14:paraId="30A15C77" w14:textId="77777777" w:rsidTr="007769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88CE" w14:textId="77777777" w:rsidR="00801D6F" w:rsidRPr="00F51FE5" w:rsidRDefault="00801D6F" w:rsidP="00801D6F">
            <w:pPr>
              <w:pStyle w:val="Brdtekst"/>
              <w:numPr>
                <w:ilvl w:val="0"/>
                <w:numId w:val="7"/>
              </w:numPr>
              <w:spacing w:line="240" w:lineRule="auto"/>
              <w:ind w:left="357" w:hanging="357"/>
              <w:rPr>
                <w:rFonts w:ascii="Georgia" w:hAnsi="Georgia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D396" w14:textId="77777777" w:rsidR="00801D6F" w:rsidRDefault="00801D6F" w:rsidP="00801D6F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  <w:r w:rsidRPr="00F51FE5">
              <w:rPr>
                <w:rFonts w:ascii="Georgia" w:hAnsi="Georgia"/>
                <w:szCs w:val="20"/>
              </w:rPr>
              <w:t>Ev</w:t>
            </w:r>
            <w:r>
              <w:rPr>
                <w:rFonts w:ascii="Georgia" w:hAnsi="Georgia"/>
                <w:szCs w:val="20"/>
              </w:rPr>
              <w:t>entuelt</w:t>
            </w:r>
          </w:p>
          <w:p w14:paraId="6528127A" w14:textId="11A730CF" w:rsidR="00801D6F" w:rsidRPr="00F51FE5" w:rsidRDefault="00801D6F" w:rsidP="00801D6F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1</w:t>
            </w:r>
            <w:r w:rsidR="00774480">
              <w:rPr>
                <w:rFonts w:ascii="Georgia" w:hAnsi="Georgia"/>
                <w:szCs w:val="20"/>
              </w:rPr>
              <w:t>6</w:t>
            </w:r>
            <w:r>
              <w:rPr>
                <w:rFonts w:ascii="Georgia" w:hAnsi="Georgia"/>
                <w:szCs w:val="20"/>
              </w:rPr>
              <w:t>:</w:t>
            </w:r>
            <w:r w:rsidR="00655D67">
              <w:rPr>
                <w:rFonts w:ascii="Georgia" w:hAnsi="Georgia"/>
                <w:szCs w:val="20"/>
              </w:rPr>
              <w:t>3</w:t>
            </w:r>
            <w:r>
              <w:rPr>
                <w:rFonts w:ascii="Georgia" w:hAnsi="Georgia"/>
                <w:szCs w:val="20"/>
              </w:rPr>
              <w:t>0 5 min.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BE07" w14:textId="77777777" w:rsidR="00801D6F" w:rsidRPr="00F51FE5" w:rsidRDefault="00801D6F" w:rsidP="00801D6F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  <w:r w:rsidRPr="00F51FE5">
              <w:rPr>
                <w:rFonts w:ascii="Georgia" w:hAnsi="Georgia"/>
                <w:szCs w:val="20"/>
              </w:rPr>
              <w:t>Der kan ikke tages beslutninger under punktet.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A030" w14:textId="102D6CB7" w:rsidR="00801D6F" w:rsidRPr="00F51FE5" w:rsidRDefault="00801D6F" w:rsidP="00801D6F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EK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03B0" w14:textId="7796DFBF" w:rsidR="00801D6F" w:rsidRPr="00F51FE5" w:rsidRDefault="00801D6F" w:rsidP="00801D6F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186350E" w14:textId="77777777" w:rsidR="00801D6F" w:rsidRPr="00F51FE5" w:rsidRDefault="00801D6F" w:rsidP="00801D6F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AE23D0" w14:textId="77777777" w:rsidR="00801D6F" w:rsidRPr="00F51FE5" w:rsidRDefault="00801D6F" w:rsidP="00801D6F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7A0D893" w14:textId="77777777" w:rsidR="00801D6F" w:rsidRPr="00F51FE5" w:rsidRDefault="00801D6F" w:rsidP="00801D6F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</w:p>
        </w:tc>
      </w:tr>
      <w:tr w:rsidR="005414C2" w:rsidRPr="00F51FE5" w14:paraId="1F514CAA" w14:textId="77777777" w:rsidTr="007769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BEFF88" w14:textId="77777777" w:rsidR="005414C2" w:rsidRPr="00F51FE5" w:rsidRDefault="005414C2" w:rsidP="00D63BC7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5E013D" w14:textId="50366166" w:rsidR="005414C2" w:rsidRPr="00F51FE5" w:rsidRDefault="005414C2" w:rsidP="005414C2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  <w:r w:rsidRPr="00310C25">
              <w:rPr>
                <w:b/>
                <w:szCs w:val="18"/>
              </w:rPr>
              <w:t>Lukket møde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624C2A" w14:textId="77777777" w:rsidR="005414C2" w:rsidRPr="00F51FE5" w:rsidRDefault="005414C2" w:rsidP="005414C2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10BA48" w14:textId="77777777" w:rsidR="005414C2" w:rsidRDefault="005414C2" w:rsidP="005414C2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C71986" w14:textId="77777777" w:rsidR="005414C2" w:rsidRPr="00F51FE5" w:rsidRDefault="005414C2" w:rsidP="005414C2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2AFA74" w14:textId="77777777" w:rsidR="005414C2" w:rsidRPr="00F51FE5" w:rsidRDefault="005414C2" w:rsidP="005414C2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D706A3" w14:textId="77777777" w:rsidR="005414C2" w:rsidRPr="00F51FE5" w:rsidRDefault="005414C2" w:rsidP="005414C2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267488" w14:textId="77777777" w:rsidR="005414C2" w:rsidRPr="00F51FE5" w:rsidRDefault="005414C2" w:rsidP="005414C2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</w:p>
        </w:tc>
      </w:tr>
      <w:tr w:rsidR="00D63BC7" w:rsidRPr="00F51FE5" w14:paraId="7141F5C6" w14:textId="77777777" w:rsidTr="008438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3C0A" w14:textId="77777777" w:rsidR="00D63BC7" w:rsidRPr="00F51FE5" w:rsidRDefault="00D63BC7" w:rsidP="00D63BC7">
            <w:pPr>
              <w:pStyle w:val="Brdtekst"/>
              <w:numPr>
                <w:ilvl w:val="0"/>
                <w:numId w:val="15"/>
              </w:numPr>
              <w:spacing w:line="240" w:lineRule="auto"/>
              <w:rPr>
                <w:rFonts w:ascii="Georgia" w:hAnsi="Georgia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3070" w14:textId="77777777" w:rsidR="00D63BC7" w:rsidRDefault="00D63BC7" w:rsidP="00D63BC7">
            <w:pPr>
              <w:pStyle w:val="Brdtekst"/>
              <w:spacing w:line="240" w:lineRule="auto"/>
              <w:rPr>
                <w:rFonts w:ascii="Georgia" w:hAnsi="Georgia"/>
                <w:bCs/>
                <w:szCs w:val="20"/>
              </w:rPr>
            </w:pPr>
            <w:r>
              <w:rPr>
                <w:rFonts w:ascii="Georgia" w:hAnsi="Georgia"/>
                <w:bCs/>
                <w:szCs w:val="20"/>
              </w:rPr>
              <w:t>Personaleforhold</w:t>
            </w:r>
          </w:p>
          <w:p w14:paraId="66473DE6" w14:textId="7A030D27" w:rsidR="00D63BC7" w:rsidRPr="00F51FE5" w:rsidRDefault="004C5BBD" w:rsidP="00D63BC7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bCs/>
                <w:szCs w:val="20"/>
              </w:rPr>
              <w:t>16</w:t>
            </w:r>
            <w:r w:rsidR="00D63BC7">
              <w:rPr>
                <w:rFonts w:ascii="Georgia" w:hAnsi="Georgia"/>
                <w:bCs/>
                <w:szCs w:val="20"/>
              </w:rPr>
              <w:t>:</w:t>
            </w:r>
            <w:r>
              <w:rPr>
                <w:rFonts w:ascii="Georgia" w:hAnsi="Georgia"/>
                <w:bCs/>
                <w:szCs w:val="20"/>
              </w:rPr>
              <w:t>3</w:t>
            </w:r>
            <w:r w:rsidR="00D63BC7">
              <w:rPr>
                <w:rFonts w:ascii="Georgia" w:hAnsi="Georgia"/>
                <w:bCs/>
                <w:szCs w:val="20"/>
              </w:rPr>
              <w:t>0 10 min.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9178" w14:textId="605C0B26" w:rsidR="000B2671" w:rsidRPr="00F51FE5" w:rsidRDefault="00676FBE" w:rsidP="00D63BC7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Ansættelse af kirketjenere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9E87" w14:textId="4C1E82FF" w:rsidR="00D63BC7" w:rsidRDefault="00D63BC7" w:rsidP="00D63BC7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EC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9D7F" w14:textId="57204DE0" w:rsidR="00D63BC7" w:rsidRPr="00F51FE5" w:rsidRDefault="004C184F" w:rsidP="00D63BC7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Resultat af opmåling</w:t>
            </w:r>
            <w:r w:rsidR="00F14438">
              <w:rPr>
                <w:rFonts w:ascii="Georgia" w:hAnsi="Georgia"/>
                <w:szCs w:val="20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9740619" w14:textId="17F00262" w:rsidR="00C574AB" w:rsidRPr="00F51FE5" w:rsidRDefault="00676FBE" w:rsidP="00D63BC7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Indstilling besluttet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31ADBC1" w14:textId="60710927" w:rsidR="00D63BC7" w:rsidRPr="00F51FE5" w:rsidRDefault="008254A5" w:rsidP="00D63BC7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Eigil</w:t>
            </w:r>
            <w:r w:rsidR="00745851">
              <w:rPr>
                <w:rFonts w:ascii="Georgia" w:hAnsi="Georgia"/>
                <w:szCs w:val="20"/>
              </w:rPr>
              <w:t>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6D3974" w14:textId="77777777" w:rsidR="00D63BC7" w:rsidRPr="00F51FE5" w:rsidRDefault="00D63BC7" w:rsidP="00D63BC7">
            <w:pPr>
              <w:pStyle w:val="Brdtekst"/>
              <w:spacing w:line="240" w:lineRule="auto"/>
              <w:rPr>
                <w:rFonts w:ascii="Georgia" w:hAnsi="Georgia"/>
                <w:szCs w:val="20"/>
              </w:rPr>
            </w:pPr>
          </w:p>
        </w:tc>
      </w:tr>
    </w:tbl>
    <w:p w14:paraId="27F29AD1" w14:textId="77777777" w:rsidR="000A264A" w:rsidRPr="00987EC6" w:rsidRDefault="000A264A" w:rsidP="005B7DD6">
      <w:pPr>
        <w:tabs>
          <w:tab w:val="left" w:pos="2625"/>
        </w:tabs>
        <w:rPr>
          <w:rFonts w:ascii="Georgia" w:hAnsi="Georgia"/>
        </w:rPr>
      </w:pPr>
    </w:p>
    <w:p w14:paraId="1CB80E3E" w14:textId="4051CF31" w:rsidR="00473F5E" w:rsidRPr="00987EC6" w:rsidRDefault="00823300" w:rsidP="005B7DD6">
      <w:pPr>
        <w:tabs>
          <w:tab w:val="left" w:pos="2625"/>
        </w:tabs>
        <w:rPr>
          <w:rFonts w:ascii="Georgia" w:hAnsi="Georgia"/>
        </w:rPr>
      </w:pPr>
      <w:r w:rsidRPr="00987EC6">
        <w:rPr>
          <w:rFonts w:ascii="Georgia" w:hAnsi="Georgia"/>
        </w:rPr>
        <w:t>Mødet slutte</w:t>
      </w:r>
      <w:r w:rsidR="00655695" w:rsidRPr="00987EC6">
        <w:rPr>
          <w:rFonts w:ascii="Georgia" w:hAnsi="Georgia"/>
        </w:rPr>
        <w:t xml:space="preserve">de kl. </w:t>
      </w:r>
      <w:r w:rsidR="00745851">
        <w:rPr>
          <w:rFonts w:ascii="Georgia" w:hAnsi="Georgia"/>
        </w:rPr>
        <w:t>17:13</w:t>
      </w:r>
    </w:p>
    <w:p w14:paraId="5655F52D" w14:textId="4690A79B" w:rsidR="00547B56" w:rsidRDefault="00547B56" w:rsidP="00547B56">
      <w:pPr>
        <w:rPr>
          <w:lang w:val="x-none" w:eastAsia="x-none"/>
        </w:rPr>
      </w:pPr>
    </w:p>
    <w:p w14:paraId="3AABAC72" w14:textId="77777777" w:rsidR="00547B56" w:rsidRPr="00112973" w:rsidRDefault="00547B56" w:rsidP="002A0592">
      <w:pPr>
        <w:rPr>
          <w:rFonts w:ascii="Georgia" w:hAnsi="Georgia"/>
        </w:rPr>
      </w:pPr>
    </w:p>
    <w:p w14:paraId="670356DF" w14:textId="41A8E12E" w:rsidR="00547B56" w:rsidRPr="00EA258B" w:rsidRDefault="00547B56" w:rsidP="000E4540">
      <w:pPr>
        <w:tabs>
          <w:tab w:val="left" w:pos="3402"/>
          <w:tab w:val="left" w:pos="3969"/>
          <w:tab w:val="left" w:pos="7371"/>
          <w:tab w:val="left" w:pos="7938"/>
          <w:tab w:val="left" w:pos="11340"/>
          <w:tab w:val="left" w:pos="11907"/>
          <w:tab w:val="left" w:pos="15309"/>
        </w:tabs>
        <w:spacing w:line="240" w:lineRule="auto"/>
        <w:rPr>
          <w:rFonts w:ascii="Georgia" w:hAnsi="Georgia"/>
          <w:u w:val="single"/>
        </w:rPr>
      </w:pPr>
      <w:r w:rsidRPr="00112973">
        <w:rPr>
          <w:rFonts w:ascii="Georgia" w:hAnsi="Georgia"/>
          <w:u w:val="single"/>
        </w:rPr>
        <w:tab/>
      </w:r>
      <w:r w:rsidRPr="00112973">
        <w:rPr>
          <w:rFonts w:ascii="Georgia" w:hAnsi="Georgia"/>
        </w:rPr>
        <w:tab/>
      </w:r>
      <w:r w:rsidRPr="00112973">
        <w:rPr>
          <w:rFonts w:ascii="Georgia" w:hAnsi="Georgia"/>
          <w:u w:val="single"/>
        </w:rPr>
        <w:tab/>
      </w:r>
      <w:r w:rsidR="00EA258B" w:rsidRPr="00EA258B">
        <w:rPr>
          <w:rFonts w:ascii="Georgia" w:hAnsi="Georgia"/>
        </w:rPr>
        <w:tab/>
      </w:r>
      <w:r w:rsidR="00EA258B" w:rsidRPr="00EA258B">
        <w:rPr>
          <w:rFonts w:ascii="Georgia" w:hAnsi="Georgia"/>
          <w:u w:val="single"/>
        </w:rPr>
        <w:tab/>
      </w:r>
      <w:r w:rsidR="00EA258B" w:rsidRPr="00EA258B">
        <w:rPr>
          <w:rFonts w:ascii="Georgia" w:hAnsi="Georgia"/>
        </w:rPr>
        <w:tab/>
      </w:r>
      <w:r w:rsidR="00EA258B" w:rsidRPr="00EA258B">
        <w:rPr>
          <w:rFonts w:ascii="Georgia" w:hAnsi="Georgia"/>
          <w:u w:val="single"/>
        </w:rPr>
        <w:tab/>
      </w:r>
    </w:p>
    <w:p w14:paraId="70391AFD" w14:textId="77777777" w:rsidR="00AD054E" w:rsidRPr="00112973" w:rsidRDefault="00547B56" w:rsidP="00AD054E">
      <w:pPr>
        <w:tabs>
          <w:tab w:val="left" w:pos="3402"/>
          <w:tab w:val="left" w:pos="3969"/>
          <w:tab w:val="left" w:pos="7371"/>
          <w:tab w:val="left" w:pos="7938"/>
          <w:tab w:val="left" w:pos="11340"/>
          <w:tab w:val="left" w:pos="11907"/>
          <w:tab w:val="left" w:pos="15309"/>
        </w:tabs>
        <w:spacing w:line="240" w:lineRule="auto"/>
        <w:rPr>
          <w:rFonts w:ascii="Georgia" w:hAnsi="Georgia"/>
          <w:szCs w:val="16"/>
        </w:rPr>
      </w:pPr>
      <w:r w:rsidRPr="00112973">
        <w:rPr>
          <w:rFonts w:ascii="Georgia" w:hAnsi="Georgia"/>
          <w:szCs w:val="16"/>
        </w:rPr>
        <w:t>Anne Stubberup Højberg</w:t>
      </w:r>
      <w:r w:rsidRPr="00112973">
        <w:rPr>
          <w:rFonts w:ascii="Georgia" w:hAnsi="Georgia"/>
          <w:szCs w:val="16"/>
        </w:rPr>
        <w:tab/>
      </w:r>
      <w:r w:rsidRPr="00112973">
        <w:rPr>
          <w:rFonts w:ascii="Georgia" w:hAnsi="Georgia"/>
          <w:szCs w:val="16"/>
        </w:rPr>
        <w:tab/>
        <w:t>Bente Pedersen</w:t>
      </w:r>
      <w:r w:rsidR="00AD054E">
        <w:rPr>
          <w:rFonts w:ascii="Georgia" w:hAnsi="Georgia"/>
          <w:szCs w:val="16"/>
        </w:rPr>
        <w:tab/>
      </w:r>
      <w:r w:rsidR="00AD054E">
        <w:rPr>
          <w:rFonts w:ascii="Georgia" w:hAnsi="Georgia"/>
          <w:szCs w:val="16"/>
        </w:rPr>
        <w:tab/>
      </w:r>
      <w:r w:rsidR="00AD054E" w:rsidRPr="00112973">
        <w:rPr>
          <w:rFonts w:ascii="Georgia" w:hAnsi="Georgia"/>
          <w:szCs w:val="16"/>
        </w:rPr>
        <w:t>Eigil Christensen</w:t>
      </w:r>
      <w:r w:rsidR="00AD054E" w:rsidRPr="00112973">
        <w:rPr>
          <w:rFonts w:ascii="Georgia" w:hAnsi="Georgia"/>
          <w:szCs w:val="16"/>
        </w:rPr>
        <w:tab/>
      </w:r>
      <w:r w:rsidR="00AD054E" w:rsidRPr="00112973">
        <w:rPr>
          <w:rFonts w:ascii="Georgia" w:hAnsi="Georgia"/>
          <w:szCs w:val="16"/>
        </w:rPr>
        <w:tab/>
        <w:t>Ejler Kærvang</w:t>
      </w:r>
    </w:p>
    <w:p w14:paraId="06289177" w14:textId="59CD57C4" w:rsidR="00547B56" w:rsidRPr="00112973" w:rsidRDefault="00547B56" w:rsidP="000E4540">
      <w:pPr>
        <w:tabs>
          <w:tab w:val="left" w:pos="3402"/>
          <w:tab w:val="left" w:pos="3969"/>
          <w:tab w:val="left" w:pos="7371"/>
          <w:tab w:val="left" w:pos="7938"/>
          <w:tab w:val="left" w:pos="11340"/>
          <w:tab w:val="left" w:pos="11907"/>
          <w:tab w:val="left" w:pos="15309"/>
        </w:tabs>
        <w:spacing w:line="240" w:lineRule="auto"/>
        <w:rPr>
          <w:rFonts w:ascii="Georgia" w:hAnsi="Georgia"/>
          <w:szCs w:val="16"/>
        </w:rPr>
      </w:pPr>
    </w:p>
    <w:p w14:paraId="7686E4B7" w14:textId="77777777" w:rsidR="00547B56" w:rsidRPr="00112973" w:rsidRDefault="00547B56" w:rsidP="000E4540">
      <w:pPr>
        <w:tabs>
          <w:tab w:val="left" w:pos="3402"/>
          <w:tab w:val="left" w:pos="3969"/>
          <w:tab w:val="left" w:pos="7371"/>
          <w:tab w:val="left" w:pos="7938"/>
          <w:tab w:val="left" w:pos="11340"/>
          <w:tab w:val="left" w:pos="11907"/>
          <w:tab w:val="left" w:pos="15309"/>
        </w:tabs>
        <w:spacing w:line="240" w:lineRule="auto"/>
        <w:rPr>
          <w:rFonts w:ascii="Georgia" w:hAnsi="Georgia"/>
          <w:szCs w:val="16"/>
        </w:rPr>
      </w:pPr>
    </w:p>
    <w:p w14:paraId="62E1377F" w14:textId="03762FBA" w:rsidR="00547B56" w:rsidRPr="00112973" w:rsidRDefault="00547B56" w:rsidP="000E4540">
      <w:pPr>
        <w:tabs>
          <w:tab w:val="left" w:pos="3402"/>
          <w:tab w:val="left" w:pos="3969"/>
          <w:tab w:val="left" w:pos="7371"/>
          <w:tab w:val="left" w:pos="7938"/>
          <w:tab w:val="left" w:pos="11340"/>
          <w:tab w:val="left" w:pos="11907"/>
          <w:tab w:val="left" w:pos="15309"/>
        </w:tabs>
        <w:spacing w:line="240" w:lineRule="auto"/>
        <w:rPr>
          <w:rFonts w:ascii="Georgia" w:hAnsi="Georgia"/>
          <w:u w:val="single"/>
        </w:rPr>
      </w:pPr>
      <w:r w:rsidRPr="00112973">
        <w:rPr>
          <w:rFonts w:ascii="Georgia" w:hAnsi="Georgia"/>
          <w:u w:val="single"/>
        </w:rPr>
        <w:tab/>
      </w:r>
      <w:r w:rsidRPr="00112973">
        <w:rPr>
          <w:rFonts w:ascii="Georgia" w:hAnsi="Georgia"/>
        </w:rPr>
        <w:tab/>
      </w:r>
      <w:r w:rsidRPr="00112973">
        <w:rPr>
          <w:rFonts w:ascii="Georgia" w:hAnsi="Georgia"/>
          <w:u w:val="single"/>
        </w:rPr>
        <w:tab/>
      </w:r>
      <w:r w:rsidR="004952ED" w:rsidRPr="00EA258B">
        <w:rPr>
          <w:rFonts w:ascii="Georgia" w:hAnsi="Georgia"/>
        </w:rPr>
        <w:tab/>
      </w:r>
      <w:r w:rsidR="004952ED" w:rsidRPr="00EA258B">
        <w:rPr>
          <w:rFonts w:ascii="Georgia" w:hAnsi="Georgia"/>
          <w:u w:val="single"/>
        </w:rPr>
        <w:tab/>
      </w:r>
      <w:r w:rsidR="004952ED" w:rsidRPr="00EA258B">
        <w:rPr>
          <w:rFonts w:ascii="Georgia" w:hAnsi="Georgia"/>
        </w:rPr>
        <w:tab/>
      </w:r>
      <w:r w:rsidR="004952ED" w:rsidRPr="00EA258B">
        <w:rPr>
          <w:rFonts w:ascii="Georgia" w:hAnsi="Georgia"/>
          <w:u w:val="single"/>
        </w:rPr>
        <w:tab/>
      </w:r>
    </w:p>
    <w:p w14:paraId="0A9EA866" w14:textId="77777777" w:rsidR="00842D7D" w:rsidRPr="00112973" w:rsidRDefault="00547B56" w:rsidP="00842D7D">
      <w:pPr>
        <w:tabs>
          <w:tab w:val="left" w:pos="3402"/>
          <w:tab w:val="left" w:pos="3969"/>
          <w:tab w:val="left" w:pos="7371"/>
          <w:tab w:val="left" w:pos="7938"/>
          <w:tab w:val="left" w:pos="11340"/>
          <w:tab w:val="left" w:pos="11907"/>
          <w:tab w:val="left" w:pos="15309"/>
        </w:tabs>
        <w:spacing w:line="240" w:lineRule="auto"/>
        <w:rPr>
          <w:rFonts w:ascii="Georgia" w:hAnsi="Georgia"/>
          <w:szCs w:val="16"/>
        </w:rPr>
      </w:pPr>
      <w:r w:rsidRPr="00112973">
        <w:rPr>
          <w:rFonts w:ascii="Georgia" w:hAnsi="Georgia"/>
          <w:szCs w:val="16"/>
        </w:rPr>
        <w:lastRenderedPageBreak/>
        <w:t>Emma Mose Juul</w:t>
      </w:r>
      <w:r w:rsidRPr="00112973">
        <w:rPr>
          <w:rFonts w:ascii="Georgia" w:hAnsi="Georgia"/>
          <w:szCs w:val="16"/>
        </w:rPr>
        <w:tab/>
      </w:r>
      <w:r w:rsidRPr="00112973">
        <w:rPr>
          <w:rFonts w:ascii="Georgia" w:hAnsi="Georgia"/>
          <w:szCs w:val="16"/>
        </w:rPr>
        <w:tab/>
        <w:t>Gerda Nygaard</w:t>
      </w:r>
      <w:r w:rsidR="00842D7D">
        <w:rPr>
          <w:rFonts w:ascii="Georgia" w:hAnsi="Georgia"/>
          <w:szCs w:val="16"/>
        </w:rPr>
        <w:tab/>
      </w:r>
      <w:r w:rsidR="00842D7D">
        <w:rPr>
          <w:rFonts w:ascii="Georgia" w:hAnsi="Georgia"/>
          <w:szCs w:val="16"/>
        </w:rPr>
        <w:tab/>
      </w:r>
      <w:r w:rsidR="00842D7D" w:rsidRPr="00112973">
        <w:rPr>
          <w:rFonts w:ascii="Georgia" w:hAnsi="Georgia"/>
          <w:szCs w:val="16"/>
        </w:rPr>
        <w:t>Inger Møller Lundsberg</w:t>
      </w:r>
      <w:r w:rsidR="00842D7D" w:rsidRPr="00112973">
        <w:rPr>
          <w:rFonts w:ascii="Georgia" w:hAnsi="Georgia"/>
          <w:szCs w:val="16"/>
        </w:rPr>
        <w:tab/>
      </w:r>
      <w:r w:rsidR="00842D7D" w:rsidRPr="00112973">
        <w:rPr>
          <w:rFonts w:ascii="Georgia" w:hAnsi="Georgia"/>
          <w:szCs w:val="16"/>
        </w:rPr>
        <w:tab/>
        <w:t>Søren S. Christensen</w:t>
      </w:r>
    </w:p>
    <w:p w14:paraId="751AE178" w14:textId="03AEFB2B" w:rsidR="00547B56" w:rsidRPr="00112973" w:rsidRDefault="00547B56" w:rsidP="000E4540">
      <w:pPr>
        <w:tabs>
          <w:tab w:val="left" w:pos="3402"/>
          <w:tab w:val="left" w:pos="3969"/>
          <w:tab w:val="left" w:pos="7371"/>
          <w:tab w:val="left" w:pos="7938"/>
          <w:tab w:val="left" w:pos="11340"/>
          <w:tab w:val="left" w:pos="11907"/>
          <w:tab w:val="left" w:pos="15309"/>
        </w:tabs>
        <w:spacing w:line="240" w:lineRule="auto"/>
        <w:rPr>
          <w:rFonts w:ascii="Georgia" w:hAnsi="Georgia"/>
          <w:szCs w:val="16"/>
        </w:rPr>
      </w:pPr>
    </w:p>
    <w:p w14:paraId="2348ACBC" w14:textId="77777777" w:rsidR="00547B56" w:rsidRPr="00112973" w:rsidRDefault="00547B56" w:rsidP="000E4540">
      <w:pPr>
        <w:tabs>
          <w:tab w:val="left" w:pos="3402"/>
          <w:tab w:val="left" w:pos="3969"/>
          <w:tab w:val="left" w:pos="7371"/>
          <w:tab w:val="left" w:pos="7938"/>
          <w:tab w:val="left" w:pos="11340"/>
          <w:tab w:val="left" w:pos="11907"/>
          <w:tab w:val="left" w:pos="15309"/>
        </w:tabs>
        <w:spacing w:line="240" w:lineRule="auto"/>
        <w:rPr>
          <w:rFonts w:ascii="Georgia" w:hAnsi="Georgia"/>
          <w:szCs w:val="16"/>
        </w:rPr>
      </w:pPr>
    </w:p>
    <w:p w14:paraId="5AFE74AA" w14:textId="5E93EAF8" w:rsidR="00547B56" w:rsidRPr="00112973" w:rsidRDefault="00547B56" w:rsidP="000E4540">
      <w:pPr>
        <w:tabs>
          <w:tab w:val="left" w:pos="3402"/>
          <w:tab w:val="left" w:pos="3969"/>
          <w:tab w:val="left" w:pos="7371"/>
          <w:tab w:val="left" w:pos="7938"/>
          <w:tab w:val="left" w:pos="11340"/>
          <w:tab w:val="left" w:pos="11907"/>
          <w:tab w:val="left" w:pos="15309"/>
        </w:tabs>
        <w:spacing w:line="240" w:lineRule="auto"/>
        <w:rPr>
          <w:rFonts w:ascii="Georgia" w:hAnsi="Georgia"/>
          <w:u w:val="single"/>
        </w:rPr>
      </w:pPr>
      <w:r w:rsidRPr="00112973">
        <w:rPr>
          <w:rFonts w:ascii="Georgia" w:hAnsi="Georgia"/>
          <w:u w:val="single"/>
        </w:rPr>
        <w:tab/>
      </w:r>
      <w:r w:rsidRPr="00112973">
        <w:rPr>
          <w:rFonts w:ascii="Georgia" w:hAnsi="Georgia"/>
        </w:rPr>
        <w:tab/>
      </w:r>
      <w:r w:rsidRPr="00112973">
        <w:rPr>
          <w:rFonts w:ascii="Georgia" w:hAnsi="Georgia"/>
          <w:u w:val="single"/>
        </w:rPr>
        <w:tab/>
      </w:r>
      <w:r w:rsidR="00842D7D" w:rsidRPr="00EA258B">
        <w:rPr>
          <w:rFonts w:ascii="Georgia" w:hAnsi="Georgia"/>
        </w:rPr>
        <w:tab/>
      </w:r>
      <w:r w:rsidR="00842D7D" w:rsidRPr="00EA258B">
        <w:rPr>
          <w:rFonts w:ascii="Georgia" w:hAnsi="Georgia"/>
          <w:u w:val="single"/>
        </w:rPr>
        <w:tab/>
      </w:r>
      <w:r w:rsidR="00842D7D" w:rsidRPr="00EA258B">
        <w:rPr>
          <w:rFonts w:ascii="Georgia" w:hAnsi="Georgia"/>
        </w:rPr>
        <w:tab/>
      </w:r>
      <w:r w:rsidR="00842D7D" w:rsidRPr="00EA258B">
        <w:rPr>
          <w:rFonts w:ascii="Georgia" w:hAnsi="Georgia"/>
          <w:u w:val="single"/>
        </w:rPr>
        <w:tab/>
      </w:r>
    </w:p>
    <w:p w14:paraId="59E08DB5" w14:textId="77777777" w:rsidR="003B7938" w:rsidRPr="00112973" w:rsidRDefault="00547B56" w:rsidP="003B7938">
      <w:pPr>
        <w:tabs>
          <w:tab w:val="left" w:pos="3402"/>
          <w:tab w:val="left" w:pos="3969"/>
          <w:tab w:val="left" w:pos="7371"/>
          <w:tab w:val="left" w:pos="7938"/>
          <w:tab w:val="left" w:pos="11340"/>
          <w:tab w:val="left" w:pos="11907"/>
          <w:tab w:val="left" w:pos="15309"/>
        </w:tabs>
        <w:spacing w:line="240" w:lineRule="auto"/>
        <w:rPr>
          <w:rFonts w:ascii="Georgia" w:hAnsi="Georgia"/>
          <w:szCs w:val="16"/>
        </w:rPr>
      </w:pPr>
      <w:r w:rsidRPr="00112973">
        <w:rPr>
          <w:rFonts w:ascii="Georgia" w:hAnsi="Georgia"/>
          <w:szCs w:val="16"/>
        </w:rPr>
        <w:t>Lisbeth Damtoft Madsen</w:t>
      </w:r>
      <w:r w:rsidRPr="00112973">
        <w:rPr>
          <w:rFonts w:ascii="Georgia" w:hAnsi="Georgia"/>
          <w:szCs w:val="16"/>
        </w:rPr>
        <w:tab/>
      </w:r>
      <w:r w:rsidRPr="00112973">
        <w:rPr>
          <w:rFonts w:ascii="Georgia" w:hAnsi="Georgia"/>
          <w:szCs w:val="16"/>
        </w:rPr>
        <w:tab/>
        <w:t>Per Flyvholm Nielsen</w:t>
      </w:r>
      <w:r w:rsidR="003B7938">
        <w:rPr>
          <w:rFonts w:ascii="Georgia" w:hAnsi="Georgia"/>
          <w:szCs w:val="16"/>
        </w:rPr>
        <w:tab/>
      </w:r>
      <w:r w:rsidR="003B7938">
        <w:rPr>
          <w:rFonts w:ascii="Georgia" w:hAnsi="Georgia"/>
          <w:szCs w:val="16"/>
        </w:rPr>
        <w:tab/>
      </w:r>
      <w:r w:rsidR="003B7938" w:rsidRPr="00112973">
        <w:rPr>
          <w:rFonts w:ascii="Georgia" w:hAnsi="Georgia"/>
          <w:szCs w:val="16"/>
        </w:rPr>
        <w:t>Tage Støvring</w:t>
      </w:r>
      <w:r w:rsidR="003B7938" w:rsidRPr="00112973">
        <w:rPr>
          <w:rFonts w:ascii="Georgia" w:hAnsi="Georgia"/>
          <w:szCs w:val="16"/>
        </w:rPr>
        <w:tab/>
      </w:r>
      <w:r w:rsidR="003B7938" w:rsidRPr="00112973">
        <w:rPr>
          <w:rFonts w:ascii="Georgia" w:hAnsi="Georgia"/>
          <w:szCs w:val="16"/>
        </w:rPr>
        <w:tab/>
        <w:t>Lisbeth Krogh Isaksen</w:t>
      </w:r>
    </w:p>
    <w:p w14:paraId="6ECE8C9D" w14:textId="16A94806" w:rsidR="00547B56" w:rsidRPr="00112973" w:rsidRDefault="00547B56" w:rsidP="000E4540">
      <w:pPr>
        <w:tabs>
          <w:tab w:val="left" w:pos="3402"/>
          <w:tab w:val="left" w:pos="3969"/>
          <w:tab w:val="left" w:pos="7371"/>
          <w:tab w:val="left" w:pos="7938"/>
          <w:tab w:val="left" w:pos="11340"/>
          <w:tab w:val="left" w:pos="11907"/>
          <w:tab w:val="left" w:pos="15309"/>
        </w:tabs>
        <w:spacing w:line="240" w:lineRule="auto"/>
        <w:rPr>
          <w:rFonts w:ascii="Georgia" w:hAnsi="Georgia"/>
          <w:szCs w:val="16"/>
        </w:rPr>
      </w:pPr>
    </w:p>
    <w:p w14:paraId="05AF7010" w14:textId="77777777" w:rsidR="00547B56" w:rsidRPr="00112973" w:rsidRDefault="00547B56" w:rsidP="000E4540">
      <w:pPr>
        <w:tabs>
          <w:tab w:val="left" w:pos="3402"/>
          <w:tab w:val="left" w:pos="3969"/>
          <w:tab w:val="left" w:pos="7371"/>
          <w:tab w:val="left" w:pos="7938"/>
          <w:tab w:val="left" w:pos="11340"/>
          <w:tab w:val="left" w:pos="11907"/>
          <w:tab w:val="left" w:pos="15309"/>
        </w:tabs>
        <w:spacing w:line="240" w:lineRule="auto"/>
        <w:rPr>
          <w:rFonts w:ascii="Georgia" w:hAnsi="Georgia"/>
          <w:szCs w:val="16"/>
        </w:rPr>
      </w:pPr>
    </w:p>
    <w:p w14:paraId="366ACCD0" w14:textId="77777777" w:rsidR="00547B56" w:rsidRPr="00112973" w:rsidRDefault="00547B56" w:rsidP="000E4540">
      <w:pPr>
        <w:tabs>
          <w:tab w:val="left" w:pos="3402"/>
          <w:tab w:val="left" w:pos="3969"/>
          <w:tab w:val="left" w:pos="7371"/>
          <w:tab w:val="left" w:pos="7938"/>
          <w:tab w:val="left" w:pos="11340"/>
          <w:tab w:val="left" w:pos="11907"/>
          <w:tab w:val="left" w:pos="15309"/>
        </w:tabs>
        <w:spacing w:line="240" w:lineRule="auto"/>
        <w:rPr>
          <w:rFonts w:ascii="Georgia" w:hAnsi="Georgia"/>
          <w:u w:val="single"/>
        </w:rPr>
      </w:pPr>
      <w:r w:rsidRPr="00112973">
        <w:rPr>
          <w:rFonts w:ascii="Georgia" w:hAnsi="Georgia"/>
          <w:u w:val="single"/>
        </w:rPr>
        <w:tab/>
      </w:r>
      <w:r w:rsidRPr="00112973">
        <w:rPr>
          <w:rFonts w:ascii="Georgia" w:hAnsi="Georgia"/>
        </w:rPr>
        <w:tab/>
      </w:r>
      <w:r w:rsidRPr="00112973">
        <w:rPr>
          <w:rFonts w:ascii="Georgia" w:hAnsi="Georgia"/>
          <w:u w:val="single"/>
        </w:rPr>
        <w:tab/>
      </w:r>
    </w:p>
    <w:p w14:paraId="3A40077A" w14:textId="77777777" w:rsidR="00547B56" w:rsidRPr="00112973" w:rsidRDefault="00547B56" w:rsidP="000E4540">
      <w:pPr>
        <w:tabs>
          <w:tab w:val="left" w:pos="3402"/>
          <w:tab w:val="left" w:pos="3969"/>
          <w:tab w:val="left" w:pos="7371"/>
          <w:tab w:val="left" w:pos="7938"/>
          <w:tab w:val="left" w:pos="11340"/>
          <w:tab w:val="left" w:pos="11907"/>
          <w:tab w:val="left" w:pos="15309"/>
        </w:tabs>
        <w:spacing w:line="240" w:lineRule="auto"/>
        <w:rPr>
          <w:rFonts w:ascii="Georgia" w:hAnsi="Georgia"/>
        </w:rPr>
      </w:pPr>
      <w:r w:rsidRPr="00112973">
        <w:rPr>
          <w:rFonts w:ascii="Georgia" w:hAnsi="Georgia"/>
          <w:szCs w:val="16"/>
        </w:rPr>
        <w:t>Thorkil Lundberg</w:t>
      </w:r>
      <w:r w:rsidRPr="00112973">
        <w:rPr>
          <w:rFonts w:ascii="Georgia" w:hAnsi="Georgia"/>
          <w:szCs w:val="16"/>
        </w:rPr>
        <w:tab/>
      </w:r>
      <w:r w:rsidRPr="00112973">
        <w:rPr>
          <w:rFonts w:ascii="Georgia" w:hAnsi="Georgia"/>
          <w:szCs w:val="16"/>
        </w:rPr>
        <w:tab/>
        <w:t>Hans Vestergaard</w:t>
      </w:r>
    </w:p>
    <w:sectPr w:rsidR="00547B56" w:rsidRPr="00112973" w:rsidSect="00D73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567" w:bottom="567" w:left="567" w:header="567" w:footer="567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9B80E" w14:textId="77777777" w:rsidR="00D73A30" w:rsidRDefault="00D73A30" w:rsidP="00677CC0">
      <w:r>
        <w:separator/>
      </w:r>
    </w:p>
  </w:endnote>
  <w:endnote w:type="continuationSeparator" w:id="0">
    <w:p w14:paraId="55D766C9" w14:textId="77777777" w:rsidR="00D73A30" w:rsidRDefault="00D73A30" w:rsidP="0067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182B" w14:textId="77777777" w:rsidR="003D633D" w:rsidRDefault="003D633D">
    <w:pPr>
      <w:pStyle w:val="Sidefod"/>
    </w:pPr>
  </w:p>
  <w:p w14:paraId="3862D5D4" w14:textId="77777777" w:rsidR="00646F19" w:rsidRDefault="00646F19"/>
  <w:p w14:paraId="42B2064C" w14:textId="77777777" w:rsidR="00646F19" w:rsidRDefault="00646F19"/>
  <w:p w14:paraId="42A87B1C" w14:textId="77777777" w:rsidR="00646F19" w:rsidRDefault="00646F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4450" w14:textId="7AF5BC8A" w:rsidR="0069699C" w:rsidRPr="0039611E" w:rsidRDefault="0069699C" w:rsidP="00062BC6">
    <w:pPr>
      <w:pStyle w:val="Sidefod"/>
      <w:spacing w:line="240" w:lineRule="auto"/>
      <w:jc w:val="right"/>
      <w:rPr>
        <w:sz w:val="18"/>
        <w:szCs w:val="14"/>
      </w:rPr>
    </w:pPr>
    <w:r w:rsidRPr="0039611E">
      <w:rPr>
        <w:sz w:val="24"/>
        <w:szCs w:val="20"/>
      </w:rPr>
      <w:fldChar w:fldCharType="begin"/>
    </w:r>
    <w:r w:rsidRPr="0039611E">
      <w:rPr>
        <w:sz w:val="24"/>
        <w:szCs w:val="20"/>
      </w:rPr>
      <w:instrText>PAGE   \* MERGEFORMAT</w:instrText>
    </w:r>
    <w:r w:rsidRPr="0039611E">
      <w:rPr>
        <w:sz w:val="24"/>
        <w:szCs w:val="20"/>
      </w:rPr>
      <w:fldChar w:fldCharType="separate"/>
    </w:r>
    <w:r w:rsidR="00310C25" w:rsidRPr="0039611E">
      <w:rPr>
        <w:noProof/>
        <w:sz w:val="24"/>
        <w:szCs w:val="20"/>
      </w:rPr>
      <w:t>3</w:t>
    </w:r>
    <w:r w:rsidRPr="0039611E">
      <w:rPr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D2DE" w14:textId="77777777" w:rsidR="0069699C" w:rsidRDefault="000A264A" w:rsidP="008519C6">
    <w:pPr>
      <w:pStyle w:val="Sidefod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F955FAB" wp14:editId="208426EC">
          <wp:simplePos x="0" y="0"/>
          <wp:positionH relativeFrom="margin">
            <wp:posOffset>-116840</wp:posOffset>
          </wp:positionH>
          <wp:positionV relativeFrom="margin">
            <wp:posOffset>8248650</wp:posOffset>
          </wp:positionV>
          <wp:extent cx="2089785" cy="800100"/>
          <wp:effectExtent l="0" t="0" r="5715" b="0"/>
          <wp:wrapSquare wrapText="bothSides"/>
          <wp:docPr id="2" name="Billede 3" descr="Beskrivelse: Folkekirkens_Logo_V_Pos_Sort_RGB_S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Beskrivelse: Folkekirkens_Logo_V_Pos_Sort_RGB_S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32DE" w14:textId="77777777" w:rsidR="00D73A30" w:rsidRDefault="00D73A30" w:rsidP="00677CC0">
      <w:r>
        <w:separator/>
      </w:r>
    </w:p>
  </w:footnote>
  <w:footnote w:type="continuationSeparator" w:id="0">
    <w:p w14:paraId="33F7D622" w14:textId="77777777" w:rsidR="00D73A30" w:rsidRDefault="00D73A30" w:rsidP="00677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4BFB" w14:textId="77777777" w:rsidR="003D633D" w:rsidRDefault="003D633D">
    <w:pPr>
      <w:pStyle w:val="Sidehoved"/>
    </w:pPr>
  </w:p>
  <w:p w14:paraId="3299B713" w14:textId="77777777" w:rsidR="00646F19" w:rsidRDefault="00646F19"/>
  <w:p w14:paraId="4E11140A" w14:textId="77777777" w:rsidR="00646F19" w:rsidRDefault="00646F19"/>
  <w:p w14:paraId="003AB00F" w14:textId="77777777" w:rsidR="00646F19" w:rsidRDefault="00646F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1AC3" w14:textId="77777777" w:rsidR="00A14ACB" w:rsidRPr="00347F04" w:rsidRDefault="00A14ACB" w:rsidP="00347F04">
    <w:pPr>
      <w:pStyle w:val="Sidehoved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61CA" w14:textId="34B73978" w:rsidR="007F1353" w:rsidRPr="00445338" w:rsidRDefault="004A38F9" w:rsidP="002377F2">
    <w:pPr>
      <w:pStyle w:val="Overskrift1"/>
      <w:tabs>
        <w:tab w:val="right" w:pos="14459"/>
      </w:tabs>
      <w:spacing w:before="0"/>
      <w:rPr>
        <w:rFonts w:ascii="Verdana" w:hAnsi="Verdana"/>
      </w:rPr>
    </w:pPr>
    <w:r w:rsidRPr="00445338">
      <w:rPr>
        <w:rFonts w:ascii="Verdana" w:hAnsi="Verdana"/>
      </w:rPr>
      <w:t>Struer Kirke</w:t>
    </w:r>
    <w:r w:rsidRPr="00445338">
      <w:rPr>
        <w:rFonts w:ascii="Verdana" w:hAnsi="Verdana"/>
      </w:rPr>
      <w:tab/>
    </w:r>
    <w:r w:rsidR="000B273B" w:rsidRPr="00445338">
      <w:rPr>
        <w:rFonts w:ascii="Verdana" w:hAnsi="Verdana"/>
      </w:rPr>
      <w:t>Menighedsrådsmøde</w:t>
    </w:r>
  </w:p>
  <w:tbl>
    <w:tblPr>
      <w:tblStyle w:val="Tabel-Gitter"/>
      <w:tblW w:w="0" w:type="auto"/>
      <w:shd w:val="clear" w:color="auto" w:fill="EEECE1" w:themeFill="background2"/>
      <w:tblLook w:val="04A0" w:firstRow="1" w:lastRow="0" w:firstColumn="1" w:lastColumn="0" w:noHBand="0" w:noVBand="1"/>
    </w:tblPr>
    <w:tblGrid>
      <w:gridCol w:w="3227"/>
      <w:gridCol w:w="11340"/>
    </w:tblGrid>
    <w:tr w:rsidR="00C73855" w14:paraId="3A6195B0" w14:textId="77777777" w:rsidTr="00C73855">
      <w:tc>
        <w:tcPr>
          <w:tcW w:w="32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EECE1" w:themeFill="background2"/>
          <w:hideMark/>
        </w:tcPr>
        <w:p w14:paraId="075AC228" w14:textId="77777777" w:rsidR="00C73855" w:rsidRDefault="00C73855" w:rsidP="003D4514">
          <w:pPr>
            <w:pStyle w:val="Overskrift2"/>
            <w:spacing w:before="120" w:line="240" w:lineRule="auto"/>
            <w:rPr>
              <w:lang w:bidi="he-IL"/>
            </w:rPr>
          </w:pPr>
          <w:r>
            <w:rPr>
              <w:lang w:bidi="he-IL"/>
            </w:rPr>
            <w:t>Mødedato</w:t>
          </w:r>
        </w:p>
      </w:tc>
      <w:tc>
        <w:tcPr>
          <w:tcW w:w="11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EECE1" w:themeFill="background2"/>
          <w:vAlign w:val="center"/>
        </w:tcPr>
        <w:p w14:paraId="3FD71C33" w14:textId="2A468D90" w:rsidR="00C73855" w:rsidRPr="00AD3012" w:rsidRDefault="006406B6" w:rsidP="00133424">
          <w:pPr>
            <w:spacing w:before="60" w:after="60" w:line="240" w:lineRule="auto"/>
            <w:rPr>
              <w:rFonts w:ascii="Georgia" w:hAnsi="Georgia"/>
              <w:lang w:bidi="he-IL"/>
            </w:rPr>
          </w:pPr>
          <w:r>
            <w:rPr>
              <w:rFonts w:ascii="Georgia" w:hAnsi="Georgia"/>
              <w:lang w:bidi="he-IL"/>
            </w:rPr>
            <w:t>1</w:t>
          </w:r>
          <w:r w:rsidR="00603891">
            <w:rPr>
              <w:rFonts w:ascii="Georgia" w:hAnsi="Georgia"/>
              <w:lang w:bidi="he-IL"/>
            </w:rPr>
            <w:t>5</w:t>
          </w:r>
          <w:r w:rsidR="00AF2B84">
            <w:rPr>
              <w:rFonts w:ascii="Georgia" w:hAnsi="Georgia"/>
              <w:lang w:bidi="he-IL"/>
            </w:rPr>
            <w:t xml:space="preserve">. </w:t>
          </w:r>
          <w:r w:rsidR="00603891">
            <w:rPr>
              <w:rFonts w:ascii="Georgia" w:hAnsi="Georgia"/>
              <w:lang w:bidi="he-IL"/>
            </w:rPr>
            <w:t>april</w:t>
          </w:r>
          <w:r w:rsidR="00AF2B84">
            <w:rPr>
              <w:rFonts w:ascii="Georgia" w:hAnsi="Georgia"/>
              <w:lang w:bidi="he-IL"/>
            </w:rPr>
            <w:t xml:space="preserve"> 202</w:t>
          </w:r>
          <w:r w:rsidR="006A2B5C">
            <w:rPr>
              <w:rFonts w:ascii="Georgia" w:hAnsi="Georgia"/>
              <w:lang w:bidi="he-IL"/>
            </w:rPr>
            <w:t>4</w:t>
          </w:r>
          <w:r w:rsidR="00AF2B84">
            <w:rPr>
              <w:rFonts w:ascii="Georgia" w:hAnsi="Georgia"/>
              <w:lang w:bidi="he-IL"/>
            </w:rPr>
            <w:t xml:space="preserve"> kl. </w:t>
          </w:r>
          <w:r w:rsidR="00DF154D">
            <w:rPr>
              <w:rFonts w:ascii="Georgia" w:hAnsi="Georgia"/>
              <w:lang w:bidi="he-IL"/>
            </w:rPr>
            <w:t>16:</w:t>
          </w:r>
          <w:r w:rsidR="00603891">
            <w:rPr>
              <w:rFonts w:ascii="Georgia" w:hAnsi="Georgia"/>
              <w:lang w:bidi="he-IL"/>
            </w:rPr>
            <w:t>0</w:t>
          </w:r>
          <w:r w:rsidR="00DF154D">
            <w:rPr>
              <w:rFonts w:ascii="Georgia" w:hAnsi="Georgia"/>
              <w:lang w:bidi="he-IL"/>
            </w:rPr>
            <w:t>0.</w:t>
          </w:r>
        </w:p>
      </w:tc>
    </w:tr>
    <w:tr w:rsidR="00C73855" w14:paraId="0C62877A" w14:textId="77777777" w:rsidTr="00C73855">
      <w:tc>
        <w:tcPr>
          <w:tcW w:w="32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EECE1" w:themeFill="background2"/>
          <w:hideMark/>
        </w:tcPr>
        <w:p w14:paraId="4CB84D84" w14:textId="77777777" w:rsidR="00C73855" w:rsidRDefault="00C73855" w:rsidP="003D4514">
          <w:pPr>
            <w:pStyle w:val="Overskrift2"/>
            <w:spacing w:before="120" w:line="240" w:lineRule="auto"/>
            <w:rPr>
              <w:lang w:bidi="he-IL"/>
            </w:rPr>
          </w:pPr>
          <w:r>
            <w:rPr>
              <w:lang w:bidi="he-IL"/>
            </w:rPr>
            <w:t>Dagsorden/referat – nr.</w:t>
          </w:r>
        </w:p>
      </w:tc>
      <w:tc>
        <w:tcPr>
          <w:tcW w:w="11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EECE1" w:themeFill="background2"/>
          <w:vAlign w:val="center"/>
        </w:tcPr>
        <w:p w14:paraId="55828CDB" w14:textId="60B5AFF5" w:rsidR="00C73855" w:rsidRPr="00AD3012" w:rsidRDefault="00C73855" w:rsidP="00133424">
          <w:pPr>
            <w:spacing w:before="60" w:after="60" w:line="240" w:lineRule="auto"/>
            <w:rPr>
              <w:rFonts w:ascii="Georgia" w:hAnsi="Georgia"/>
              <w:lang w:bidi="he-IL"/>
            </w:rPr>
          </w:pPr>
        </w:p>
      </w:tc>
    </w:tr>
    <w:tr w:rsidR="00122B4E" w14:paraId="60E49FA1" w14:textId="77777777" w:rsidTr="001801B7">
      <w:tc>
        <w:tcPr>
          <w:tcW w:w="32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EECE1" w:themeFill="background2"/>
          <w:hideMark/>
        </w:tcPr>
        <w:p w14:paraId="56FC6292" w14:textId="77777777" w:rsidR="00122B4E" w:rsidRDefault="00122B4E" w:rsidP="003D4514">
          <w:pPr>
            <w:pStyle w:val="Overskrift2"/>
            <w:spacing w:before="120" w:line="240" w:lineRule="auto"/>
            <w:rPr>
              <w:lang w:bidi="he-IL"/>
            </w:rPr>
          </w:pPr>
          <w:r>
            <w:rPr>
              <w:lang w:bidi="he-IL"/>
            </w:rPr>
            <w:t>Deltagere</w:t>
          </w:r>
        </w:p>
      </w:tc>
      <w:tc>
        <w:tcPr>
          <w:tcW w:w="11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EECE1" w:themeFill="background2"/>
          <w:vAlign w:val="center"/>
        </w:tcPr>
        <w:p w14:paraId="19CCF853" w14:textId="51664855" w:rsidR="00E86559" w:rsidRPr="00AD3012" w:rsidRDefault="00AD514D" w:rsidP="00133424">
          <w:pPr>
            <w:spacing w:before="60" w:after="60" w:line="240" w:lineRule="auto"/>
            <w:rPr>
              <w:rFonts w:ascii="Georgia" w:hAnsi="Georgia"/>
              <w:szCs w:val="16"/>
            </w:rPr>
          </w:pPr>
          <w:r w:rsidRPr="00AD3012">
            <w:rPr>
              <w:rFonts w:ascii="Georgia" w:hAnsi="Georgia"/>
              <w:szCs w:val="16"/>
            </w:rPr>
            <w:t xml:space="preserve">Anne Stubberup Højberg (ASH), </w:t>
          </w:r>
          <w:r w:rsidR="00C3297C" w:rsidRPr="00AD3012">
            <w:rPr>
              <w:rFonts w:ascii="Georgia" w:hAnsi="Georgia"/>
              <w:szCs w:val="16"/>
            </w:rPr>
            <w:t xml:space="preserve">Bente Pedersen (BP), </w:t>
          </w:r>
          <w:r w:rsidR="00953AC0" w:rsidRPr="00AD3012">
            <w:rPr>
              <w:rFonts w:ascii="Georgia" w:hAnsi="Georgia"/>
              <w:szCs w:val="16"/>
            </w:rPr>
            <w:t>Eigil Christensen (EC),</w:t>
          </w:r>
          <w:r w:rsidR="00953AC0">
            <w:rPr>
              <w:rFonts w:ascii="Georgia" w:hAnsi="Georgia"/>
              <w:szCs w:val="16"/>
            </w:rPr>
            <w:t xml:space="preserve"> </w:t>
          </w:r>
          <w:r w:rsidR="00953AC0" w:rsidRPr="00AD3012">
            <w:rPr>
              <w:rFonts w:ascii="Georgia" w:hAnsi="Georgia"/>
              <w:szCs w:val="16"/>
            </w:rPr>
            <w:t>Ejler Kærvang (EK),</w:t>
          </w:r>
          <w:r w:rsidR="004F0C65">
            <w:rPr>
              <w:rFonts w:ascii="Georgia" w:hAnsi="Georgia"/>
              <w:szCs w:val="16"/>
            </w:rPr>
            <w:t xml:space="preserve"> </w:t>
          </w:r>
          <w:r w:rsidR="00E86559" w:rsidRPr="00AD3012">
            <w:rPr>
              <w:rFonts w:ascii="Georgia" w:hAnsi="Georgia"/>
              <w:szCs w:val="16"/>
            </w:rPr>
            <w:t xml:space="preserve">Emma Mose Juul (EMJ), </w:t>
          </w:r>
          <w:r w:rsidR="004F0C65" w:rsidRPr="00AD3012">
            <w:rPr>
              <w:rFonts w:ascii="Georgia" w:hAnsi="Georgia"/>
              <w:szCs w:val="16"/>
            </w:rPr>
            <w:t>Gerda Nygaard (GN),</w:t>
          </w:r>
          <w:r w:rsidR="00597E6E">
            <w:rPr>
              <w:rFonts w:ascii="Georgia" w:hAnsi="Georgia"/>
              <w:szCs w:val="16"/>
            </w:rPr>
            <w:t xml:space="preserve"> </w:t>
          </w:r>
          <w:r w:rsidR="00597E6E" w:rsidRPr="00AD3012">
            <w:rPr>
              <w:rFonts w:ascii="Georgia" w:hAnsi="Georgia"/>
              <w:szCs w:val="16"/>
            </w:rPr>
            <w:t>Inger Møller Lundsberg (IML),</w:t>
          </w:r>
          <w:r w:rsidR="00597E6E">
            <w:rPr>
              <w:rFonts w:ascii="Georgia" w:hAnsi="Georgia"/>
              <w:szCs w:val="16"/>
            </w:rPr>
            <w:t xml:space="preserve"> </w:t>
          </w:r>
          <w:r w:rsidR="00E86559" w:rsidRPr="00AD3012">
            <w:rPr>
              <w:rFonts w:ascii="Georgia" w:hAnsi="Georgia"/>
              <w:szCs w:val="16"/>
            </w:rPr>
            <w:t>Lisbeth Damtoft Madsen (LDM), Per Flyvholm Nielsen (PFN), Søren Christensen (SC)</w:t>
          </w:r>
          <w:r w:rsidR="00C77DCC">
            <w:rPr>
              <w:rFonts w:ascii="Georgia" w:hAnsi="Georgia"/>
              <w:szCs w:val="16"/>
            </w:rPr>
            <w:t>,</w:t>
          </w:r>
          <w:r w:rsidR="00E86559" w:rsidRPr="00AD3012">
            <w:rPr>
              <w:rFonts w:ascii="Georgia" w:hAnsi="Georgia"/>
              <w:szCs w:val="16"/>
            </w:rPr>
            <w:t xml:space="preserve"> Tage Støvring (TS).</w:t>
          </w:r>
        </w:p>
        <w:p w14:paraId="675F4B36" w14:textId="0811B541" w:rsidR="00E86559" w:rsidRPr="00AD3012" w:rsidRDefault="00E86559" w:rsidP="00133424">
          <w:pPr>
            <w:spacing w:before="60" w:after="60" w:line="240" w:lineRule="auto"/>
            <w:rPr>
              <w:rFonts w:ascii="Georgia" w:hAnsi="Georgia"/>
              <w:szCs w:val="16"/>
            </w:rPr>
          </w:pPr>
          <w:r w:rsidRPr="00AD3012">
            <w:rPr>
              <w:rFonts w:ascii="Georgia" w:hAnsi="Georgia"/>
              <w:b/>
              <w:szCs w:val="16"/>
            </w:rPr>
            <w:t xml:space="preserve">Præster: </w:t>
          </w:r>
          <w:r w:rsidR="00D42FB9" w:rsidRPr="00AD3012">
            <w:rPr>
              <w:rFonts w:ascii="Georgia" w:hAnsi="Georgia"/>
              <w:szCs w:val="16"/>
            </w:rPr>
            <w:t>Hans Vestergaard (HV)</w:t>
          </w:r>
          <w:r w:rsidR="00D42FB9">
            <w:rPr>
              <w:rFonts w:ascii="Georgia" w:hAnsi="Georgia"/>
              <w:szCs w:val="16"/>
            </w:rPr>
            <w:t xml:space="preserve">, </w:t>
          </w:r>
          <w:r w:rsidRPr="00AD3012">
            <w:rPr>
              <w:rFonts w:ascii="Georgia" w:hAnsi="Georgia"/>
              <w:szCs w:val="16"/>
            </w:rPr>
            <w:t xml:space="preserve">Lisbeth Krogh Isaksen (LKI), </w:t>
          </w:r>
          <w:r w:rsidR="00D42FB9" w:rsidRPr="00AD3012">
            <w:rPr>
              <w:rFonts w:ascii="Georgia" w:hAnsi="Georgia"/>
              <w:szCs w:val="16"/>
            </w:rPr>
            <w:t>Thorkil Lundberg (TLU)</w:t>
          </w:r>
          <w:r w:rsidR="00D42FB9">
            <w:rPr>
              <w:rFonts w:ascii="Georgia" w:hAnsi="Georgia"/>
              <w:szCs w:val="16"/>
            </w:rPr>
            <w:t>.</w:t>
          </w:r>
        </w:p>
        <w:p w14:paraId="2B5E6F67" w14:textId="3A5A7AE5" w:rsidR="00122B4E" w:rsidRPr="00AD3012" w:rsidRDefault="00E86559" w:rsidP="00133424">
          <w:pPr>
            <w:spacing w:before="60" w:after="60" w:line="240" w:lineRule="auto"/>
            <w:rPr>
              <w:rFonts w:ascii="Georgia" w:hAnsi="Georgia"/>
              <w:lang w:bidi="he-IL"/>
            </w:rPr>
          </w:pPr>
          <w:r w:rsidRPr="00AD3012">
            <w:rPr>
              <w:rFonts w:ascii="Georgia" w:hAnsi="Georgia"/>
              <w:b/>
              <w:szCs w:val="16"/>
            </w:rPr>
            <w:t xml:space="preserve">Medarb. repr.: </w:t>
          </w:r>
          <w:r w:rsidRPr="00AD3012">
            <w:rPr>
              <w:rFonts w:ascii="Georgia" w:hAnsi="Georgia"/>
              <w:bCs/>
              <w:szCs w:val="16"/>
            </w:rPr>
            <w:t>Jørgen Jeppesen (JJ)</w:t>
          </w:r>
          <w:r w:rsidR="00D42FB9">
            <w:rPr>
              <w:rFonts w:ascii="Georgia" w:hAnsi="Georgia"/>
              <w:bCs/>
              <w:szCs w:val="16"/>
            </w:rPr>
            <w:t>.</w:t>
          </w:r>
        </w:p>
      </w:tc>
    </w:tr>
    <w:tr w:rsidR="00122B4E" w14:paraId="07AEFAF7" w14:textId="77777777" w:rsidTr="00043E3F">
      <w:tc>
        <w:tcPr>
          <w:tcW w:w="32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EECE1" w:themeFill="background2"/>
          <w:hideMark/>
        </w:tcPr>
        <w:p w14:paraId="23CB9A54" w14:textId="77777777" w:rsidR="00122B4E" w:rsidRDefault="00122B4E" w:rsidP="003D4514">
          <w:pPr>
            <w:pStyle w:val="Overskrift2"/>
            <w:spacing w:before="120" w:line="240" w:lineRule="auto"/>
            <w:rPr>
              <w:lang w:bidi="he-IL"/>
            </w:rPr>
          </w:pPr>
          <w:r>
            <w:rPr>
              <w:lang w:bidi="he-IL"/>
            </w:rPr>
            <w:t>Afbud</w:t>
          </w:r>
        </w:p>
      </w:tc>
      <w:tc>
        <w:tcPr>
          <w:tcW w:w="11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EECE1" w:themeFill="background2"/>
          <w:vAlign w:val="center"/>
        </w:tcPr>
        <w:p w14:paraId="54EC48BA" w14:textId="6F3C7150" w:rsidR="00122B4E" w:rsidRPr="008332FC" w:rsidRDefault="001966F0" w:rsidP="003F0A9A">
          <w:pPr>
            <w:spacing w:before="60" w:after="60" w:line="240" w:lineRule="auto"/>
            <w:rPr>
              <w:rFonts w:ascii="Georgia" w:hAnsi="Georgia"/>
              <w:lang w:bidi="he-IL"/>
            </w:rPr>
          </w:pPr>
          <w:r w:rsidRPr="008332FC">
            <w:rPr>
              <w:rFonts w:ascii="Georgia" w:hAnsi="Georgia"/>
              <w:lang w:bidi="he-IL"/>
            </w:rPr>
            <w:t xml:space="preserve">Besked til </w:t>
          </w:r>
          <w:hyperlink r:id="rId1" w:history="1">
            <w:r w:rsidR="00DB6855" w:rsidRPr="00A1618A">
              <w:rPr>
                <w:rStyle w:val="Hyperlink"/>
              </w:rPr>
              <w:t>thbn@km.dk</w:t>
            </w:r>
          </w:hyperlink>
          <w:r w:rsidR="00713851">
            <w:t xml:space="preserve"> </w:t>
          </w:r>
          <w:r w:rsidR="00C77A71" w:rsidRPr="008332FC">
            <w:rPr>
              <w:rFonts w:ascii="Georgia" w:hAnsi="Georgia"/>
              <w:lang w:bidi="he-IL"/>
            </w:rPr>
            <w:t xml:space="preserve">senest den </w:t>
          </w:r>
          <w:r w:rsidR="00876E74" w:rsidRPr="008332FC">
            <w:rPr>
              <w:rFonts w:ascii="Georgia" w:hAnsi="Georgia"/>
              <w:b/>
              <w:lang w:bidi="he-IL"/>
            </w:rPr>
            <w:t>1</w:t>
          </w:r>
          <w:r w:rsidR="001C34BB">
            <w:rPr>
              <w:rFonts w:ascii="Georgia" w:hAnsi="Georgia"/>
              <w:b/>
              <w:lang w:bidi="he-IL"/>
            </w:rPr>
            <w:t>1</w:t>
          </w:r>
          <w:r w:rsidR="00C77A71" w:rsidRPr="008332FC">
            <w:rPr>
              <w:rFonts w:ascii="Georgia" w:hAnsi="Georgia"/>
              <w:b/>
              <w:bCs/>
              <w:lang w:bidi="he-IL"/>
            </w:rPr>
            <w:t xml:space="preserve">. </w:t>
          </w:r>
          <w:r w:rsidR="00472531">
            <w:rPr>
              <w:rFonts w:ascii="Georgia" w:hAnsi="Georgia"/>
              <w:b/>
              <w:bCs/>
              <w:lang w:bidi="he-IL"/>
            </w:rPr>
            <w:t>april</w:t>
          </w:r>
          <w:r w:rsidR="008C107B" w:rsidRPr="008332FC">
            <w:rPr>
              <w:rFonts w:ascii="Georgia" w:hAnsi="Georgia"/>
              <w:b/>
              <w:bCs/>
              <w:lang w:bidi="he-IL"/>
            </w:rPr>
            <w:t xml:space="preserve"> kl. 12:00</w:t>
          </w:r>
          <w:r w:rsidR="00FD3A60" w:rsidRPr="008332FC">
            <w:rPr>
              <w:rFonts w:ascii="Georgia" w:hAnsi="Georgia"/>
              <w:lang w:bidi="he-IL"/>
            </w:rPr>
            <w:t>.</w:t>
          </w:r>
          <w:r w:rsidR="00AA5EFA">
            <w:rPr>
              <w:rFonts w:ascii="Georgia" w:hAnsi="Georgia"/>
              <w:lang w:bidi="he-IL"/>
            </w:rPr>
            <w:t xml:space="preserve"> </w:t>
          </w:r>
          <w:r w:rsidR="00975C06">
            <w:rPr>
              <w:rFonts w:ascii="Georgia" w:hAnsi="Georgia"/>
              <w:lang w:bidi="he-IL"/>
            </w:rPr>
            <w:t xml:space="preserve">IML, </w:t>
          </w:r>
          <w:r w:rsidR="00F047A0">
            <w:rPr>
              <w:rFonts w:ascii="Georgia" w:hAnsi="Georgia"/>
              <w:lang w:bidi="he-IL"/>
            </w:rPr>
            <w:t>SC,</w:t>
          </w:r>
          <w:r w:rsidR="00A96646">
            <w:rPr>
              <w:rFonts w:ascii="Georgia" w:hAnsi="Georgia"/>
              <w:lang w:bidi="he-IL"/>
            </w:rPr>
            <w:t xml:space="preserve"> TS,</w:t>
          </w:r>
          <w:r w:rsidR="00F047A0">
            <w:rPr>
              <w:rFonts w:ascii="Georgia" w:hAnsi="Georgia"/>
              <w:lang w:bidi="he-IL"/>
            </w:rPr>
            <w:t xml:space="preserve"> </w:t>
          </w:r>
          <w:r w:rsidR="00D50DFD">
            <w:rPr>
              <w:rFonts w:ascii="Georgia" w:hAnsi="Georgia"/>
              <w:lang w:bidi="he-IL"/>
            </w:rPr>
            <w:t xml:space="preserve">LKI, </w:t>
          </w:r>
          <w:r w:rsidR="00B4170B">
            <w:rPr>
              <w:rFonts w:ascii="Georgia" w:hAnsi="Georgia"/>
              <w:lang w:bidi="he-IL"/>
            </w:rPr>
            <w:t>TLU.</w:t>
          </w:r>
        </w:p>
      </w:tc>
    </w:tr>
    <w:tr w:rsidR="00C73855" w14:paraId="723FE0CB" w14:textId="77777777" w:rsidTr="00C73855">
      <w:tc>
        <w:tcPr>
          <w:tcW w:w="32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EECE1" w:themeFill="background2"/>
          <w:hideMark/>
        </w:tcPr>
        <w:p w14:paraId="3AF40599" w14:textId="77777777" w:rsidR="00C73855" w:rsidRDefault="00C73855" w:rsidP="003D4514">
          <w:pPr>
            <w:pStyle w:val="Overskrift2"/>
            <w:spacing w:before="120" w:line="240" w:lineRule="auto"/>
            <w:rPr>
              <w:lang w:bidi="he-IL"/>
            </w:rPr>
          </w:pPr>
          <w:r>
            <w:rPr>
              <w:lang w:bidi="he-IL"/>
            </w:rPr>
            <w:t xml:space="preserve">Referent </w:t>
          </w:r>
        </w:p>
      </w:tc>
      <w:tc>
        <w:tcPr>
          <w:tcW w:w="11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EECE1" w:themeFill="background2"/>
          <w:vAlign w:val="center"/>
        </w:tcPr>
        <w:p w14:paraId="3E8793DA" w14:textId="67E5DF55" w:rsidR="00C73855" w:rsidRPr="00AD3012" w:rsidRDefault="00EA6ECF" w:rsidP="00133424">
          <w:pPr>
            <w:spacing w:before="60" w:after="60" w:line="240" w:lineRule="auto"/>
            <w:rPr>
              <w:rFonts w:ascii="Georgia" w:hAnsi="Georgia"/>
              <w:lang w:bidi="he-IL"/>
            </w:rPr>
          </w:pPr>
          <w:r>
            <w:rPr>
              <w:rFonts w:ascii="Georgia" w:hAnsi="Georgia"/>
              <w:lang w:bidi="he-IL"/>
            </w:rPr>
            <w:t>Ejler Kærvang</w:t>
          </w:r>
          <w:r w:rsidR="00C77A16">
            <w:rPr>
              <w:rFonts w:ascii="Georgia" w:hAnsi="Georgia"/>
              <w:lang w:bidi="he-IL"/>
            </w:rPr>
            <w:t>.</w:t>
          </w:r>
        </w:p>
      </w:tc>
    </w:tr>
  </w:tbl>
  <w:p w14:paraId="1FA367B0" w14:textId="77777777" w:rsidR="000C0733" w:rsidRDefault="000C0733" w:rsidP="000C0733"/>
  <w:p w14:paraId="6275D755" w14:textId="6AD89DE8" w:rsidR="000646CE" w:rsidRPr="00D96044" w:rsidRDefault="000646CE" w:rsidP="00472531">
    <w:pPr>
      <w:tabs>
        <w:tab w:val="left" w:pos="5085"/>
      </w:tabs>
      <w:rPr>
        <w:rFonts w:ascii="Georgia" w:hAnsi="Georgia"/>
      </w:rPr>
    </w:pPr>
    <w:r>
      <w:t>Indledning:</w:t>
    </w:r>
  </w:p>
  <w:p w14:paraId="668940A5" w14:textId="77777777" w:rsidR="007F1353" w:rsidRDefault="007F135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98A69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50B5C"/>
    <w:multiLevelType w:val="hybridMultilevel"/>
    <w:tmpl w:val="034CCB9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F65A9"/>
    <w:multiLevelType w:val="hybridMultilevel"/>
    <w:tmpl w:val="A51234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23F"/>
    <w:multiLevelType w:val="hybridMultilevel"/>
    <w:tmpl w:val="CB8682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D238E"/>
    <w:multiLevelType w:val="hybridMultilevel"/>
    <w:tmpl w:val="5106EBA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C048E8"/>
    <w:multiLevelType w:val="hybridMultilevel"/>
    <w:tmpl w:val="46520C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D40BD"/>
    <w:multiLevelType w:val="hybridMultilevel"/>
    <w:tmpl w:val="6234F5B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21534"/>
    <w:multiLevelType w:val="hybridMultilevel"/>
    <w:tmpl w:val="3A2623B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C11C6"/>
    <w:multiLevelType w:val="hybridMultilevel"/>
    <w:tmpl w:val="847C18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sz w:val="20"/>
        <w:szCs w:val="20"/>
      </w:rPr>
    </w:lvl>
    <w:lvl w:ilvl="1" w:tplc="FFFFFFFF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515D51"/>
    <w:multiLevelType w:val="hybridMultilevel"/>
    <w:tmpl w:val="240E968C"/>
    <w:lvl w:ilvl="0" w:tplc="040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36995"/>
    <w:multiLevelType w:val="hybridMultilevel"/>
    <w:tmpl w:val="EFEE024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340D0"/>
    <w:multiLevelType w:val="hybridMultilevel"/>
    <w:tmpl w:val="723848D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4C2EDD"/>
    <w:multiLevelType w:val="hybridMultilevel"/>
    <w:tmpl w:val="4A2CD84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D1616"/>
    <w:multiLevelType w:val="hybridMultilevel"/>
    <w:tmpl w:val="847C18E8"/>
    <w:lvl w:ilvl="0" w:tplc="C054C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sz w:val="20"/>
        <w:szCs w:val="20"/>
      </w:rPr>
    </w:lvl>
    <w:lvl w:ilvl="1" w:tplc="7B8E548C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4824987">
    <w:abstractNumId w:val="6"/>
  </w:num>
  <w:num w:numId="2" w16cid:durableId="1818718810">
    <w:abstractNumId w:val="7"/>
  </w:num>
  <w:num w:numId="3" w16cid:durableId="1802770047">
    <w:abstractNumId w:val="9"/>
  </w:num>
  <w:num w:numId="4" w16cid:durableId="482891900">
    <w:abstractNumId w:val="10"/>
  </w:num>
  <w:num w:numId="5" w16cid:durableId="336083475">
    <w:abstractNumId w:val="12"/>
  </w:num>
  <w:num w:numId="6" w16cid:durableId="1553155371">
    <w:abstractNumId w:val="0"/>
  </w:num>
  <w:num w:numId="7" w16cid:durableId="138918258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22605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50592041">
    <w:abstractNumId w:val="1"/>
  </w:num>
  <w:num w:numId="10" w16cid:durableId="474298646">
    <w:abstractNumId w:val="13"/>
  </w:num>
  <w:num w:numId="11" w16cid:durableId="1031613861">
    <w:abstractNumId w:val="11"/>
  </w:num>
  <w:num w:numId="12" w16cid:durableId="1217397362">
    <w:abstractNumId w:val="3"/>
  </w:num>
  <w:num w:numId="13" w16cid:durableId="336270580">
    <w:abstractNumId w:val="2"/>
  </w:num>
  <w:num w:numId="14" w16cid:durableId="859781073">
    <w:abstractNumId w:val="5"/>
  </w:num>
  <w:num w:numId="15" w16cid:durableId="767071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3A"/>
    <w:rsid w:val="000004E9"/>
    <w:rsid w:val="00007C0D"/>
    <w:rsid w:val="00011E15"/>
    <w:rsid w:val="00013BF1"/>
    <w:rsid w:val="00013F78"/>
    <w:rsid w:val="0001427D"/>
    <w:rsid w:val="000153C0"/>
    <w:rsid w:val="0002261F"/>
    <w:rsid w:val="00025A2A"/>
    <w:rsid w:val="000349BC"/>
    <w:rsid w:val="00035B9F"/>
    <w:rsid w:val="00035F37"/>
    <w:rsid w:val="00045594"/>
    <w:rsid w:val="00045A0F"/>
    <w:rsid w:val="00050FBB"/>
    <w:rsid w:val="00051892"/>
    <w:rsid w:val="0005632B"/>
    <w:rsid w:val="00056DD3"/>
    <w:rsid w:val="00057A74"/>
    <w:rsid w:val="00062BC6"/>
    <w:rsid w:val="000633D1"/>
    <w:rsid w:val="000646CE"/>
    <w:rsid w:val="00065BEE"/>
    <w:rsid w:val="000831E4"/>
    <w:rsid w:val="0008739A"/>
    <w:rsid w:val="00090A22"/>
    <w:rsid w:val="000922C8"/>
    <w:rsid w:val="00092394"/>
    <w:rsid w:val="00092E3D"/>
    <w:rsid w:val="0009546D"/>
    <w:rsid w:val="00096473"/>
    <w:rsid w:val="000A1FB6"/>
    <w:rsid w:val="000A264A"/>
    <w:rsid w:val="000A50CF"/>
    <w:rsid w:val="000A5FAD"/>
    <w:rsid w:val="000A72E6"/>
    <w:rsid w:val="000B1C85"/>
    <w:rsid w:val="000B2671"/>
    <w:rsid w:val="000B273B"/>
    <w:rsid w:val="000C0733"/>
    <w:rsid w:val="000C1CB8"/>
    <w:rsid w:val="000C2A17"/>
    <w:rsid w:val="000C34ED"/>
    <w:rsid w:val="000D3E79"/>
    <w:rsid w:val="000E15E1"/>
    <w:rsid w:val="000E1EAC"/>
    <w:rsid w:val="000E4423"/>
    <w:rsid w:val="000E4540"/>
    <w:rsid w:val="000E5A2C"/>
    <w:rsid w:val="000E5B2B"/>
    <w:rsid w:val="000F2314"/>
    <w:rsid w:val="000F2EB7"/>
    <w:rsid w:val="000F3FEB"/>
    <w:rsid w:val="000F489B"/>
    <w:rsid w:val="000F550D"/>
    <w:rsid w:val="000F5B58"/>
    <w:rsid w:val="00102287"/>
    <w:rsid w:val="00103193"/>
    <w:rsid w:val="001071B4"/>
    <w:rsid w:val="00111DFC"/>
    <w:rsid w:val="00112973"/>
    <w:rsid w:val="00112F1F"/>
    <w:rsid w:val="00113976"/>
    <w:rsid w:val="00116CF7"/>
    <w:rsid w:val="0011799C"/>
    <w:rsid w:val="00121C51"/>
    <w:rsid w:val="00122B4E"/>
    <w:rsid w:val="001234B8"/>
    <w:rsid w:val="00127716"/>
    <w:rsid w:val="00133424"/>
    <w:rsid w:val="001339AA"/>
    <w:rsid w:val="001433A9"/>
    <w:rsid w:val="0014711D"/>
    <w:rsid w:val="00153A2B"/>
    <w:rsid w:val="001563A7"/>
    <w:rsid w:val="00156E46"/>
    <w:rsid w:val="00157CC2"/>
    <w:rsid w:val="00166E9D"/>
    <w:rsid w:val="0017169F"/>
    <w:rsid w:val="00173E65"/>
    <w:rsid w:val="00176F93"/>
    <w:rsid w:val="00180E95"/>
    <w:rsid w:val="00183444"/>
    <w:rsid w:val="00185131"/>
    <w:rsid w:val="0019273A"/>
    <w:rsid w:val="001929EF"/>
    <w:rsid w:val="00193002"/>
    <w:rsid w:val="001931DA"/>
    <w:rsid w:val="0019602A"/>
    <w:rsid w:val="001966F0"/>
    <w:rsid w:val="00196FAB"/>
    <w:rsid w:val="001A1270"/>
    <w:rsid w:val="001A49ED"/>
    <w:rsid w:val="001A6C2B"/>
    <w:rsid w:val="001B0AF5"/>
    <w:rsid w:val="001B214E"/>
    <w:rsid w:val="001B5D90"/>
    <w:rsid w:val="001C1D40"/>
    <w:rsid w:val="001C2FD2"/>
    <w:rsid w:val="001C34BB"/>
    <w:rsid w:val="001C6772"/>
    <w:rsid w:val="001C6DAC"/>
    <w:rsid w:val="00200C67"/>
    <w:rsid w:val="002018C2"/>
    <w:rsid w:val="002022C8"/>
    <w:rsid w:val="0020731A"/>
    <w:rsid w:val="002138C7"/>
    <w:rsid w:val="00214F70"/>
    <w:rsid w:val="002206DD"/>
    <w:rsid w:val="00220839"/>
    <w:rsid w:val="0022099E"/>
    <w:rsid w:val="00220B20"/>
    <w:rsid w:val="0022475D"/>
    <w:rsid w:val="002265E7"/>
    <w:rsid w:val="002272E7"/>
    <w:rsid w:val="002324D9"/>
    <w:rsid w:val="00233865"/>
    <w:rsid w:val="002341F5"/>
    <w:rsid w:val="002377F2"/>
    <w:rsid w:val="00241062"/>
    <w:rsid w:val="00244418"/>
    <w:rsid w:val="00247F3A"/>
    <w:rsid w:val="00251C7B"/>
    <w:rsid w:val="002524DD"/>
    <w:rsid w:val="00254091"/>
    <w:rsid w:val="002551E0"/>
    <w:rsid w:val="00255E18"/>
    <w:rsid w:val="002608A8"/>
    <w:rsid w:val="00260C43"/>
    <w:rsid w:val="002624FE"/>
    <w:rsid w:val="00265E13"/>
    <w:rsid w:val="00267222"/>
    <w:rsid w:val="00270E05"/>
    <w:rsid w:val="00277B53"/>
    <w:rsid w:val="00281A21"/>
    <w:rsid w:val="002827B5"/>
    <w:rsid w:val="00282E20"/>
    <w:rsid w:val="002830C1"/>
    <w:rsid w:val="00285059"/>
    <w:rsid w:val="00285143"/>
    <w:rsid w:val="002859CA"/>
    <w:rsid w:val="002878B6"/>
    <w:rsid w:val="00287E6E"/>
    <w:rsid w:val="0029175B"/>
    <w:rsid w:val="00294882"/>
    <w:rsid w:val="002A0592"/>
    <w:rsid w:val="002A14AA"/>
    <w:rsid w:val="002A2196"/>
    <w:rsid w:val="002A2A45"/>
    <w:rsid w:val="002A5366"/>
    <w:rsid w:val="002A53AE"/>
    <w:rsid w:val="002B076F"/>
    <w:rsid w:val="002B271B"/>
    <w:rsid w:val="002B345F"/>
    <w:rsid w:val="002B44C0"/>
    <w:rsid w:val="002C04F1"/>
    <w:rsid w:val="002C152B"/>
    <w:rsid w:val="002C2FB3"/>
    <w:rsid w:val="002C3AE4"/>
    <w:rsid w:val="002C45EE"/>
    <w:rsid w:val="002D5D4C"/>
    <w:rsid w:val="002D7380"/>
    <w:rsid w:val="002D75A3"/>
    <w:rsid w:val="002D7FEC"/>
    <w:rsid w:val="002E047D"/>
    <w:rsid w:val="002F11A1"/>
    <w:rsid w:val="002F1D14"/>
    <w:rsid w:val="002F1F33"/>
    <w:rsid w:val="002F32C2"/>
    <w:rsid w:val="00303775"/>
    <w:rsid w:val="00305870"/>
    <w:rsid w:val="003068BA"/>
    <w:rsid w:val="00306B0C"/>
    <w:rsid w:val="003109FE"/>
    <w:rsid w:val="00310C25"/>
    <w:rsid w:val="00313E54"/>
    <w:rsid w:val="003209F6"/>
    <w:rsid w:val="00321A09"/>
    <w:rsid w:val="003226FD"/>
    <w:rsid w:val="003235C3"/>
    <w:rsid w:val="00324D6B"/>
    <w:rsid w:val="003264BF"/>
    <w:rsid w:val="00333596"/>
    <w:rsid w:val="00340455"/>
    <w:rsid w:val="00346034"/>
    <w:rsid w:val="00347F04"/>
    <w:rsid w:val="00347F1F"/>
    <w:rsid w:val="0035192C"/>
    <w:rsid w:val="003522D0"/>
    <w:rsid w:val="00352A72"/>
    <w:rsid w:val="00353D19"/>
    <w:rsid w:val="003546A4"/>
    <w:rsid w:val="00355554"/>
    <w:rsid w:val="00355E0E"/>
    <w:rsid w:val="00357E52"/>
    <w:rsid w:val="003613B4"/>
    <w:rsid w:val="00366959"/>
    <w:rsid w:val="00366C4D"/>
    <w:rsid w:val="00367AEC"/>
    <w:rsid w:val="00370935"/>
    <w:rsid w:val="0037326F"/>
    <w:rsid w:val="00380501"/>
    <w:rsid w:val="00381ADC"/>
    <w:rsid w:val="003872E9"/>
    <w:rsid w:val="003879FF"/>
    <w:rsid w:val="0039159A"/>
    <w:rsid w:val="003923B2"/>
    <w:rsid w:val="00392C08"/>
    <w:rsid w:val="0039611E"/>
    <w:rsid w:val="003965D5"/>
    <w:rsid w:val="003A41B6"/>
    <w:rsid w:val="003A56E7"/>
    <w:rsid w:val="003B0B2F"/>
    <w:rsid w:val="003B4583"/>
    <w:rsid w:val="003B7938"/>
    <w:rsid w:val="003C0A69"/>
    <w:rsid w:val="003C24CD"/>
    <w:rsid w:val="003C2F73"/>
    <w:rsid w:val="003D2678"/>
    <w:rsid w:val="003D4514"/>
    <w:rsid w:val="003D5302"/>
    <w:rsid w:val="003D633D"/>
    <w:rsid w:val="003E2E5C"/>
    <w:rsid w:val="003E2E64"/>
    <w:rsid w:val="003E35D8"/>
    <w:rsid w:val="003E42D1"/>
    <w:rsid w:val="003E529C"/>
    <w:rsid w:val="003E5BD0"/>
    <w:rsid w:val="003E675F"/>
    <w:rsid w:val="003F0A9A"/>
    <w:rsid w:val="003F2EAB"/>
    <w:rsid w:val="00401EFF"/>
    <w:rsid w:val="004044F3"/>
    <w:rsid w:val="00406113"/>
    <w:rsid w:val="00407D70"/>
    <w:rsid w:val="00413F7F"/>
    <w:rsid w:val="00414D82"/>
    <w:rsid w:val="0041754E"/>
    <w:rsid w:val="004206F8"/>
    <w:rsid w:val="004218B2"/>
    <w:rsid w:val="00421EB5"/>
    <w:rsid w:val="00426705"/>
    <w:rsid w:val="004327A0"/>
    <w:rsid w:val="00435CBF"/>
    <w:rsid w:val="0043706E"/>
    <w:rsid w:val="00445338"/>
    <w:rsid w:val="0044587B"/>
    <w:rsid w:val="00452C48"/>
    <w:rsid w:val="004544AC"/>
    <w:rsid w:val="004549DD"/>
    <w:rsid w:val="00456425"/>
    <w:rsid w:val="004566F9"/>
    <w:rsid w:val="0045706F"/>
    <w:rsid w:val="0046098F"/>
    <w:rsid w:val="004624E0"/>
    <w:rsid w:val="0046518C"/>
    <w:rsid w:val="00471EA9"/>
    <w:rsid w:val="00472531"/>
    <w:rsid w:val="00473F5E"/>
    <w:rsid w:val="00475959"/>
    <w:rsid w:val="004760F0"/>
    <w:rsid w:val="004773A4"/>
    <w:rsid w:val="004853D8"/>
    <w:rsid w:val="00486F40"/>
    <w:rsid w:val="004875FE"/>
    <w:rsid w:val="00495024"/>
    <w:rsid w:val="004952ED"/>
    <w:rsid w:val="004A2158"/>
    <w:rsid w:val="004A38F9"/>
    <w:rsid w:val="004A5D2F"/>
    <w:rsid w:val="004A7CB9"/>
    <w:rsid w:val="004B2D00"/>
    <w:rsid w:val="004B7A79"/>
    <w:rsid w:val="004C0711"/>
    <w:rsid w:val="004C184F"/>
    <w:rsid w:val="004C406F"/>
    <w:rsid w:val="004C5BBD"/>
    <w:rsid w:val="004C701C"/>
    <w:rsid w:val="004D0002"/>
    <w:rsid w:val="004D12EF"/>
    <w:rsid w:val="004D1437"/>
    <w:rsid w:val="004D2553"/>
    <w:rsid w:val="004D2D6F"/>
    <w:rsid w:val="004D7F76"/>
    <w:rsid w:val="004E13AE"/>
    <w:rsid w:val="004F0C65"/>
    <w:rsid w:val="004F35C3"/>
    <w:rsid w:val="004F4778"/>
    <w:rsid w:val="004F661A"/>
    <w:rsid w:val="004F71FB"/>
    <w:rsid w:val="00500C33"/>
    <w:rsid w:val="00502AD2"/>
    <w:rsid w:val="00502FB1"/>
    <w:rsid w:val="005073E0"/>
    <w:rsid w:val="005100E2"/>
    <w:rsid w:val="00512F49"/>
    <w:rsid w:val="00513351"/>
    <w:rsid w:val="00514A86"/>
    <w:rsid w:val="0051632D"/>
    <w:rsid w:val="00520013"/>
    <w:rsid w:val="00521403"/>
    <w:rsid w:val="00527B46"/>
    <w:rsid w:val="00530185"/>
    <w:rsid w:val="00531395"/>
    <w:rsid w:val="0053737E"/>
    <w:rsid w:val="00537ABC"/>
    <w:rsid w:val="005414C2"/>
    <w:rsid w:val="00545EE8"/>
    <w:rsid w:val="00547B56"/>
    <w:rsid w:val="00552818"/>
    <w:rsid w:val="005662ED"/>
    <w:rsid w:val="00571C79"/>
    <w:rsid w:val="00574A5C"/>
    <w:rsid w:val="0057613D"/>
    <w:rsid w:val="0058066C"/>
    <w:rsid w:val="00586041"/>
    <w:rsid w:val="0058693A"/>
    <w:rsid w:val="0059224A"/>
    <w:rsid w:val="00592448"/>
    <w:rsid w:val="00595025"/>
    <w:rsid w:val="00596931"/>
    <w:rsid w:val="00597C39"/>
    <w:rsid w:val="00597E6E"/>
    <w:rsid w:val="005A03D6"/>
    <w:rsid w:val="005A45B7"/>
    <w:rsid w:val="005B0E9E"/>
    <w:rsid w:val="005B40C5"/>
    <w:rsid w:val="005B7DD6"/>
    <w:rsid w:val="005C231F"/>
    <w:rsid w:val="005C29E0"/>
    <w:rsid w:val="005C701B"/>
    <w:rsid w:val="005C7520"/>
    <w:rsid w:val="005D0FA7"/>
    <w:rsid w:val="005D1C39"/>
    <w:rsid w:val="005D40BE"/>
    <w:rsid w:val="005E5781"/>
    <w:rsid w:val="00603891"/>
    <w:rsid w:val="00616F54"/>
    <w:rsid w:val="00620E40"/>
    <w:rsid w:val="00630406"/>
    <w:rsid w:val="006318AE"/>
    <w:rsid w:val="00633196"/>
    <w:rsid w:val="006406B6"/>
    <w:rsid w:val="006428E3"/>
    <w:rsid w:val="006430BF"/>
    <w:rsid w:val="006446D3"/>
    <w:rsid w:val="00646F19"/>
    <w:rsid w:val="00654332"/>
    <w:rsid w:val="00655695"/>
    <w:rsid w:val="00655D67"/>
    <w:rsid w:val="00660A16"/>
    <w:rsid w:val="00663C5F"/>
    <w:rsid w:val="00665B58"/>
    <w:rsid w:val="00665E5A"/>
    <w:rsid w:val="0066645E"/>
    <w:rsid w:val="006719F3"/>
    <w:rsid w:val="00674A93"/>
    <w:rsid w:val="00676FBE"/>
    <w:rsid w:val="00677CC0"/>
    <w:rsid w:val="00681091"/>
    <w:rsid w:val="00686FD4"/>
    <w:rsid w:val="0069699C"/>
    <w:rsid w:val="006A061B"/>
    <w:rsid w:val="006A0736"/>
    <w:rsid w:val="006A2B5C"/>
    <w:rsid w:val="006A445F"/>
    <w:rsid w:val="006A47D8"/>
    <w:rsid w:val="006B1750"/>
    <w:rsid w:val="006C47B6"/>
    <w:rsid w:val="006C4A3D"/>
    <w:rsid w:val="006C50E8"/>
    <w:rsid w:val="006C6F50"/>
    <w:rsid w:val="006C711D"/>
    <w:rsid w:val="006C7294"/>
    <w:rsid w:val="006C7CC1"/>
    <w:rsid w:val="006C7D98"/>
    <w:rsid w:val="006D49BC"/>
    <w:rsid w:val="006D5562"/>
    <w:rsid w:val="006D5A71"/>
    <w:rsid w:val="006E0A7D"/>
    <w:rsid w:val="006E2B7A"/>
    <w:rsid w:val="006E39F4"/>
    <w:rsid w:val="006E4180"/>
    <w:rsid w:val="006E5878"/>
    <w:rsid w:val="006E7235"/>
    <w:rsid w:val="006F5FED"/>
    <w:rsid w:val="006F67F4"/>
    <w:rsid w:val="00704E6C"/>
    <w:rsid w:val="00707FF6"/>
    <w:rsid w:val="00710129"/>
    <w:rsid w:val="00710E5D"/>
    <w:rsid w:val="00712560"/>
    <w:rsid w:val="00713851"/>
    <w:rsid w:val="007160EC"/>
    <w:rsid w:val="007163E6"/>
    <w:rsid w:val="0072037F"/>
    <w:rsid w:val="007270AE"/>
    <w:rsid w:val="0073329A"/>
    <w:rsid w:val="007332E0"/>
    <w:rsid w:val="0073521C"/>
    <w:rsid w:val="00736932"/>
    <w:rsid w:val="00741BC5"/>
    <w:rsid w:val="00745583"/>
    <w:rsid w:val="00745851"/>
    <w:rsid w:val="00747115"/>
    <w:rsid w:val="00747DEF"/>
    <w:rsid w:val="00750A4E"/>
    <w:rsid w:val="00751187"/>
    <w:rsid w:val="00753D04"/>
    <w:rsid w:val="00755936"/>
    <w:rsid w:val="00757FC7"/>
    <w:rsid w:val="0076124B"/>
    <w:rsid w:val="00763834"/>
    <w:rsid w:val="00763CD3"/>
    <w:rsid w:val="0076434B"/>
    <w:rsid w:val="00766A89"/>
    <w:rsid w:val="007717A3"/>
    <w:rsid w:val="007720A8"/>
    <w:rsid w:val="00774480"/>
    <w:rsid w:val="00776919"/>
    <w:rsid w:val="007774B1"/>
    <w:rsid w:val="00781959"/>
    <w:rsid w:val="0078248B"/>
    <w:rsid w:val="007870A8"/>
    <w:rsid w:val="0078785A"/>
    <w:rsid w:val="00791ACF"/>
    <w:rsid w:val="0079244E"/>
    <w:rsid w:val="00792646"/>
    <w:rsid w:val="00792E54"/>
    <w:rsid w:val="007A3C03"/>
    <w:rsid w:val="007A7AB8"/>
    <w:rsid w:val="007B79ED"/>
    <w:rsid w:val="007C2B75"/>
    <w:rsid w:val="007C5D11"/>
    <w:rsid w:val="007D62DB"/>
    <w:rsid w:val="007D733E"/>
    <w:rsid w:val="007E6EF2"/>
    <w:rsid w:val="007F1353"/>
    <w:rsid w:val="007F1731"/>
    <w:rsid w:val="007F24AD"/>
    <w:rsid w:val="007F263A"/>
    <w:rsid w:val="00801D6F"/>
    <w:rsid w:val="008020CE"/>
    <w:rsid w:val="008023AF"/>
    <w:rsid w:val="00803056"/>
    <w:rsid w:val="008074BA"/>
    <w:rsid w:val="008106E8"/>
    <w:rsid w:val="00812F80"/>
    <w:rsid w:val="00813F2A"/>
    <w:rsid w:val="00821660"/>
    <w:rsid w:val="00823300"/>
    <w:rsid w:val="00823779"/>
    <w:rsid w:val="00824540"/>
    <w:rsid w:val="008254A5"/>
    <w:rsid w:val="00825AD7"/>
    <w:rsid w:val="00831632"/>
    <w:rsid w:val="00831947"/>
    <w:rsid w:val="00831F1A"/>
    <w:rsid w:val="0083200F"/>
    <w:rsid w:val="008332FC"/>
    <w:rsid w:val="008409EE"/>
    <w:rsid w:val="008415F9"/>
    <w:rsid w:val="00842D7D"/>
    <w:rsid w:val="00843812"/>
    <w:rsid w:val="00845CAA"/>
    <w:rsid w:val="008519C6"/>
    <w:rsid w:val="00854BC7"/>
    <w:rsid w:val="00861364"/>
    <w:rsid w:val="008614AE"/>
    <w:rsid w:val="00862B4B"/>
    <w:rsid w:val="00865DEA"/>
    <w:rsid w:val="008661EB"/>
    <w:rsid w:val="00866574"/>
    <w:rsid w:val="00871186"/>
    <w:rsid w:val="00876E74"/>
    <w:rsid w:val="00880FC7"/>
    <w:rsid w:val="008820F2"/>
    <w:rsid w:val="00886432"/>
    <w:rsid w:val="008903AB"/>
    <w:rsid w:val="00894B06"/>
    <w:rsid w:val="008A227A"/>
    <w:rsid w:val="008A3E59"/>
    <w:rsid w:val="008A56FD"/>
    <w:rsid w:val="008A5E62"/>
    <w:rsid w:val="008A746F"/>
    <w:rsid w:val="008B3C16"/>
    <w:rsid w:val="008B5456"/>
    <w:rsid w:val="008B6184"/>
    <w:rsid w:val="008B7AD7"/>
    <w:rsid w:val="008C105E"/>
    <w:rsid w:val="008C107B"/>
    <w:rsid w:val="008C133F"/>
    <w:rsid w:val="008C3232"/>
    <w:rsid w:val="008C79C2"/>
    <w:rsid w:val="008D0301"/>
    <w:rsid w:val="008D66E3"/>
    <w:rsid w:val="008D6972"/>
    <w:rsid w:val="008E4CB1"/>
    <w:rsid w:val="008E7CFB"/>
    <w:rsid w:val="008E7E61"/>
    <w:rsid w:val="008E7EFE"/>
    <w:rsid w:val="008F0244"/>
    <w:rsid w:val="008F76BC"/>
    <w:rsid w:val="008F78D5"/>
    <w:rsid w:val="008F79E7"/>
    <w:rsid w:val="009043C6"/>
    <w:rsid w:val="0090558A"/>
    <w:rsid w:val="00910BE0"/>
    <w:rsid w:val="0091315A"/>
    <w:rsid w:val="00915004"/>
    <w:rsid w:val="00915042"/>
    <w:rsid w:val="00916B32"/>
    <w:rsid w:val="00916CB6"/>
    <w:rsid w:val="009170E6"/>
    <w:rsid w:val="0092242B"/>
    <w:rsid w:val="009229E5"/>
    <w:rsid w:val="009235AE"/>
    <w:rsid w:val="009251AE"/>
    <w:rsid w:val="00926CFD"/>
    <w:rsid w:val="00932242"/>
    <w:rsid w:val="009327E5"/>
    <w:rsid w:val="0093296A"/>
    <w:rsid w:val="00934D61"/>
    <w:rsid w:val="009354D7"/>
    <w:rsid w:val="0093652B"/>
    <w:rsid w:val="0094078D"/>
    <w:rsid w:val="009420F1"/>
    <w:rsid w:val="009437C6"/>
    <w:rsid w:val="0094385A"/>
    <w:rsid w:val="00947390"/>
    <w:rsid w:val="00947764"/>
    <w:rsid w:val="00950A48"/>
    <w:rsid w:val="00953AC0"/>
    <w:rsid w:val="009621BE"/>
    <w:rsid w:val="00963396"/>
    <w:rsid w:val="00963810"/>
    <w:rsid w:val="00964A52"/>
    <w:rsid w:val="009707B3"/>
    <w:rsid w:val="00972D74"/>
    <w:rsid w:val="00975C06"/>
    <w:rsid w:val="009772F3"/>
    <w:rsid w:val="009779BE"/>
    <w:rsid w:val="009858C1"/>
    <w:rsid w:val="00986FE3"/>
    <w:rsid w:val="00987EC6"/>
    <w:rsid w:val="009900D7"/>
    <w:rsid w:val="00990589"/>
    <w:rsid w:val="009905F9"/>
    <w:rsid w:val="0099132F"/>
    <w:rsid w:val="009A18D6"/>
    <w:rsid w:val="009A1BDD"/>
    <w:rsid w:val="009A44B3"/>
    <w:rsid w:val="009B00B1"/>
    <w:rsid w:val="009B378C"/>
    <w:rsid w:val="009B5F47"/>
    <w:rsid w:val="009B7FE6"/>
    <w:rsid w:val="009C1BE6"/>
    <w:rsid w:val="009C3068"/>
    <w:rsid w:val="009C3720"/>
    <w:rsid w:val="009C4CD7"/>
    <w:rsid w:val="009C6C0B"/>
    <w:rsid w:val="009D1FFA"/>
    <w:rsid w:val="009D425E"/>
    <w:rsid w:val="009D4CA0"/>
    <w:rsid w:val="009D6BA0"/>
    <w:rsid w:val="009D7EDB"/>
    <w:rsid w:val="009E04CD"/>
    <w:rsid w:val="009E060B"/>
    <w:rsid w:val="009E1342"/>
    <w:rsid w:val="009F356F"/>
    <w:rsid w:val="009F372F"/>
    <w:rsid w:val="009F3C07"/>
    <w:rsid w:val="00A02928"/>
    <w:rsid w:val="00A03152"/>
    <w:rsid w:val="00A04184"/>
    <w:rsid w:val="00A04273"/>
    <w:rsid w:val="00A04B6F"/>
    <w:rsid w:val="00A06C84"/>
    <w:rsid w:val="00A14ACB"/>
    <w:rsid w:val="00A14B0A"/>
    <w:rsid w:val="00A24455"/>
    <w:rsid w:val="00A25553"/>
    <w:rsid w:val="00A30455"/>
    <w:rsid w:val="00A36CDD"/>
    <w:rsid w:val="00A411C2"/>
    <w:rsid w:val="00A51131"/>
    <w:rsid w:val="00A558B8"/>
    <w:rsid w:val="00A56E01"/>
    <w:rsid w:val="00A571BB"/>
    <w:rsid w:val="00A62882"/>
    <w:rsid w:val="00A63A3D"/>
    <w:rsid w:val="00A738A9"/>
    <w:rsid w:val="00A7537D"/>
    <w:rsid w:val="00A753E3"/>
    <w:rsid w:val="00A8068D"/>
    <w:rsid w:val="00A80EC4"/>
    <w:rsid w:val="00A81521"/>
    <w:rsid w:val="00A81AF0"/>
    <w:rsid w:val="00A81B3F"/>
    <w:rsid w:val="00A83C72"/>
    <w:rsid w:val="00A83CAE"/>
    <w:rsid w:val="00A958E8"/>
    <w:rsid w:val="00A95BBF"/>
    <w:rsid w:val="00A96646"/>
    <w:rsid w:val="00AA0C1D"/>
    <w:rsid w:val="00AA0DDE"/>
    <w:rsid w:val="00AA4C6C"/>
    <w:rsid w:val="00AA5EFA"/>
    <w:rsid w:val="00AA5F46"/>
    <w:rsid w:val="00AB2886"/>
    <w:rsid w:val="00AB3205"/>
    <w:rsid w:val="00AC00F7"/>
    <w:rsid w:val="00AC117F"/>
    <w:rsid w:val="00AC3345"/>
    <w:rsid w:val="00AC5E7D"/>
    <w:rsid w:val="00AC76CC"/>
    <w:rsid w:val="00AD054E"/>
    <w:rsid w:val="00AD0FAE"/>
    <w:rsid w:val="00AD1564"/>
    <w:rsid w:val="00AD3012"/>
    <w:rsid w:val="00AD44DB"/>
    <w:rsid w:val="00AD514D"/>
    <w:rsid w:val="00AD7B12"/>
    <w:rsid w:val="00AE2195"/>
    <w:rsid w:val="00AE36A7"/>
    <w:rsid w:val="00AE5AE0"/>
    <w:rsid w:val="00AE712B"/>
    <w:rsid w:val="00AF2015"/>
    <w:rsid w:val="00AF204E"/>
    <w:rsid w:val="00AF2A14"/>
    <w:rsid w:val="00AF2B84"/>
    <w:rsid w:val="00AF37DA"/>
    <w:rsid w:val="00AF6E8D"/>
    <w:rsid w:val="00B007F7"/>
    <w:rsid w:val="00B02DAE"/>
    <w:rsid w:val="00B07F9C"/>
    <w:rsid w:val="00B1523F"/>
    <w:rsid w:val="00B15B99"/>
    <w:rsid w:val="00B178D0"/>
    <w:rsid w:val="00B21AEE"/>
    <w:rsid w:val="00B221FC"/>
    <w:rsid w:val="00B26FFB"/>
    <w:rsid w:val="00B3321E"/>
    <w:rsid w:val="00B41243"/>
    <w:rsid w:val="00B414B2"/>
    <w:rsid w:val="00B4170B"/>
    <w:rsid w:val="00B42083"/>
    <w:rsid w:val="00B43EC9"/>
    <w:rsid w:val="00B45A7D"/>
    <w:rsid w:val="00B503AD"/>
    <w:rsid w:val="00B5753A"/>
    <w:rsid w:val="00B64AC5"/>
    <w:rsid w:val="00B66D9C"/>
    <w:rsid w:val="00B71CC5"/>
    <w:rsid w:val="00B835BE"/>
    <w:rsid w:val="00B87FD6"/>
    <w:rsid w:val="00B90306"/>
    <w:rsid w:val="00B9475D"/>
    <w:rsid w:val="00B96AB4"/>
    <w:rsid w:val="00BA0D7E"/>
    <w:rsid w:val="00BB1B97"/>
    <w:rsid w:val="00BB27DB"/>
    <w:rsid w:val="00BB68B4"/>
    <w:rsid w:val="00BC20FC"/>
    <w:rsid w:val="00BC2691"/>
    <w:rsid w:val="00BD0ABB"/>
    <w:rsid w:val="00BE139D"/>
    <w:rsid w:val="00BE2DEC"/>
    <w:rsid w:val="00BE2F5C"/>
    <w:rsid w:val="00BE4946"/>
    <w:rsid w:val="00BE5289"/>
    <w:rsid w:val="00BE5AB7"/>
    <w:rsid w:val="00BE5BC4"/>
    <w:rsid w:val="00BE639C"/>
    <w:rsid w:val="00BF0355"/>
    <w:rsid w:val="00BF3844"/>
    <w:rsid w:val="00BF485B"/>
    <w:rsid w:val="00BF734C"/>
    <w:rsid w:val="00C02C87"/>
    <w:rsid w:val="00C034CC"/>
    <w:rsid w:val="00C03AAE"/>
    <w:rsid w:val="00C03EF2"/>
    <w:rsid w:val="00C05845"/>
    <w:rsid w:val="00C079F0"/>
    <w:rsid w:val="00C07EA8"/>
    <w:rsid w:val="00C11C02"/>
    <w:rsid w:val="00C13C87"/>
    <w:rsid w:val="00C153A5"/>
    <w:rsid w:val="00C15ED4"/>
    <w:rsid w:val="00C20566"/>
    <w:rsid w:val="00C23024"/>
    <w:rsid w:val="00C244BF"/>
    <w:rsid w:val="00C30C3D"/>
    <w:rsid w:val="00C31D52"/>
    <w:rsid w:val="00C3297C"/>
    <w:rsid w:val="00C32FA2"/>
    <w:rsid w:val="00C3331E"/>
    <w:rsid w:val="00C33530"/>
    <w:rsid w:val="00C3792F"/>
    <w:rsid w:val="00C433C2"/>
    <w:rsid w:val="00C44A4C"/>
    <w:rsid w:val="00C45A66"/>
    <w:rsid w:val="00C46A03"/>
    <w:rsid w:val="00C504B9"/>
    <w:rsid w:val="00C50CA8"/>
    <w:rsid w:val="00C51ACD"/>
    <w:rsid w:val="00C543DC"/>
    <w:rsid w:val="00C553EA"/>
    <w:rsid w:val="00C573A7"/>
    <w:rsid w:val="00C574AB"/>
    <w:rsid w:val="00C6132A"/>
    <w:rsid w:val="00C65C09"/>
    <w:rsid w:val="00C6785A"/>
    <w:rsid w:val="00C70ED8"/>
    <w:rsid w:val="00C71D4D"/>
    <w:rsid w:val="00C72F05"/>
    <w:rsid w:val="00C7322F"/>
    <w:rsid w:val="00C736F2"/>
    <w:rsid w:val="00C73855"/>
    <w:rsid w:val="00C76BB2"/>
    <w:rsid w:val="00C77A16"/>
    <w:rsid w:val="00C77A71"/>
    <w:rsid w:val="00C77DCC"/>
    <w:rsid w:val="00C80525"/>
    <w:rsid w:val="00C81849"/>
    <w:rsid w:val="00C81A84"/>
    <w:rsid w:val="00C845A3"/>
    <w:rsid w:val="00C86640"/>
    <w:rsid w:val="00C868C1"/>
    <w:rsid w:val="00C8693E"/>
    <w:rsid w:val="00C91F31"/>
    <w:rsid w:val="00C92893"/>
    <w:rsid w:val="00C9324D"/>
    <w:rsid w:val="00C941B7"/>
    <w:rsid w:val="00C943D5"/>
    <w:rsid w:val="00C95AE0"/>
    <w:rsid w:val="00CA019D"/>
    <w:rsid w:val="00CA5480"/>
    <w:rsid w:val="00CB317D"/>
    <w:rsid w:val="00CC12F9"/>
    <w:rsid w:val="00CC16AF"/>
    <w:rsid w:val="00CC31EA"/>
    <w:rsid w:val="00CC3770"/>
    <w:rsid w:val="00CC5EA1"/>
    <w:rsid w:val="00CD100F"/>
    <w:rsid w:val="00CD5420"/>
    <w:rsid w:val="00CD5487"/>
    <w:rsid w:val="00CD5516"/>
    <w:rsid w:val="00CD6DA4"/>
    <w:rsid w:val="00CE1319"/>
    <w:rsid w:val="00CE2B7C"/>
    <w:rsid w:val="00CE573A"/>
    <w:rsid w:val="00CE7E6E"/>
    <w:rsid w:val="00CF0AF5"/>
    <w:rsid w:val="00CF1D93"/>
    <w:rsid w:val="00CF7545"/>
    <w:rsid w:val="00D0071A"/>
    <w:rsid w:val="00D0576B"/>
    <w:rsid w:val="00D06AD8"/>
    <w:rsid w:val="00D06D0F"/>
    <w:rsid w:val="00D10953"/>
    <w:rsid w:val="00D11A75"/>
    <w:rsid w:val="00D1619D"/>
    <w:rsid w:val="00D2164B"/>
    <w:rsid w:val="00D2178C"/>
    <w:rsid w:val="00D21AB7"/>
    <w:rsid w:val="00D247BD"/>
    <w:rsid w:val="00D3057A"/>
    <w:rsid w:val="00D36FF6"/>
    <w:rsid w:val="00D40EAB"/>
    <w:rsid w:val="00D42CCF"/>
    <w:rsid w:val="00D42FB9"/>
    <w:rsid w:val="00D467C0"/>
    <w:rsid w:val="00D46876"/>
    <w:rsid w:val="00D47616"/>
    <w:rsid w:val="00D50DFD"/>
    <w:rsid w:val="00D55481"/>
    <w:rsid w:val="00D5630D"/>
    <w:rsid w:val="00D602D8"/>
    <w:rsid w:val="00D637A2"/>
    <w:rsid w:val="00D63BC7"/>
    <w:rsid w:val="00D71ED5"/>
    <w:rsid w:val="00D728AB"/>
    <w:rsid w:val="00D73A30"/>
    <w:rsid w:val="00D76918"/>
    <w:rsid w:val="00D771ED"/>
    <w:rsid w:val="00D81E60"/>
    <w:rsid w:val="00D8252D"/>
    <w:rsid w:val="00D82EE7"/>
    <w:rsid w:val="00D82FDF"/>
    <w:rsid w:val="00D84476"/>
    <w:rsid w:val="00D87C0E"/>
    <w:rsid w:val="00D87CA8"/>
    <w:rsid w:val="00D917C8"/>
    <w:rsid w:val="00D9399C"/>
    <w:rsid w:val="00D956EE"/>
    <w:rsid w:val="00D96044"/>
    <w:rsid w:val="00DA12EE"/>
    <w:rsid w:val="00DA246B"/>
    <w:rsid w:val="00DA2F53"/>
    <w:rsid w:val="00DA50EF"/>
    <w:rsid w:val="00DA59EC"/>
    <w:rsid w:val="00DA5FCA"/>
    <w:rsid w:val="00DA6F09"/>
    <w:rsid w:val="00DA7828"/>
    <w:rsid w:val="00DB10D9"/>
    <w:rsid w:val="00DB6855"/>
    <w:rsid w:val="00DC0FE4"/>
    <w:rsid w:val="00DC1A7B"/>
    <w:rsid w:val="00DC3E34"/>
    <w:rsid w:val="00DC4730"/>
    <w:rsid w:val="00DC5916"/>
    <w:rsid w:val="00DC6AA1"/>
    <w:rsid w:val="00DC762E"/>
    <w:rsid w:val="00DD108E"/>
    <w:rsid w:val="00DD387F"/>
    <w:rsid w:val="00DD3A40"/>
    <w:rsid w:val="00DD45A1"/>
    <w:rsid w:val="00DE194F"/>
    <w:rsid w:val="00DE1E88"/>
    <w:rsid w:val="00DE4370"/>
    <w:rsid w:val="00DE7F18"/>
    <w:rsid w:val="00DF154D"/>
    <w:rsid w:val="00DF19C2"/>
    <w:rsid w:val="00DF3425"/>
    <w:rsid w:val="00DF54CD"/>
    <w:rsid w:val="00E034E1"/>
    <w:rsid w:val="00E14221"/>
    <w:rsid w:val="00E147A1"/>
    <w:rsid w:val="00E22E57"/>
    <w:rsid w:val="00E23444"/>
    <w:rsid w:val="00E26D7D"/>
    <w:rsid w:val="00E30AE2"/>
    <w:rsid w:val="00E33154"/>
    <w:rsid w:val="00E35186"/>
    <w:rsid w:val="00E366F8"/>
    <w:rsid w:val="00E367C4"/>
    <w:rsid w:val="00E41C3B"/>
    <w:rsid w:val="00E41FD7"/>
    <w:rsid w:val="00E44F3A"/>
    <w:rsid w:val="00E517C6"/>
    <w:rsid w:val="00E54022"/>
    <w:rsid w:val="00E55CAE"/>
    <w:rsid w:val="00E5702C"/>
    <w:rsid w:val="00E60940"/>
    <w:rsid w:val="00E631EE"/>
    <w:rsid w:val="00E63376"/>
    <w:rsid w:val="00E6400D"/>
    <w:rsid w:val="00E64216"/>
    <w:rsid w:val="00E7473D"/>
    <w:rsid w:val="00E77FB7"/>
    <w:rsid w:val="00E86559"/>
    <w:rsid w:val="00E9368E"/>
    <w:rsid w:val="00EA0596"/>
    <w:rsid w:val="00EA084B"/>
    <w:rsid w:val="00EA258B"/>
    <w:rsid w:val="00EA262E"/>
    <w:rsid w:val="00EA46F1"/>
    <w:rsid w:val="00EA4E64"/>
    <w:rsid w:val="00EA5E70"/>
    <w:rsid w:val="00EA6722"/>
    <w:rsid w:val="00EA6ECF"/>
    <w:rsid w:val="00EB0DC8"/>
    <w:rsid w:val="00EB5ADF"/>
    <w:rsid w:val="00EB5EC3"/>
    <w:rsid w:val="00EB6BBD"/>
    <w:rsid w:val="00EB79DE"/>
    <w:rsid w:val="00EC070B"/>
    <w:rsid w:val="00EC1266"/>
    <w:rsid w:val="00EC2156"/>
    <w:rsid w:val="00EC3DDD"/>
    <w:rsid w:val="00EC613F"/>
    <w:rsid w:val="00EC7110"/>
    <w:rsid w:val="00EC7BD8"/>
    <w:rsid w:val="00ED2E95"/>
    <w:rsid w:val="00ED7521"/>
    <w:rsid w:val="00EE078A"/>
    <w:rsid w:val="00EE1395"/>
    <w:rsid w:val="00EE428C"/>
    <w:rsid w:val="00EE4BC3"/>
    <w:rsid w:val="00EF2A65"/>
    <w:rsid w:val="00EF2B44"/>
    <w:rsid w:val="00EF4947"/>
    <w:rsid w:val="00EF5BF0"/>
    <w:rsid w:val="00EF72C2"/>
    <w:rsid w:val="00EF7D34"/>
    <w:rsid w:val="00EF7E0E"/>
    <w:rsid w:val="00F02455"/>
    <w:rsid w:val="00F047A0"/>
    <w:rsid w:val="00F07473"/>
    <w:rsid w:val="00F12366"/>
    <w:rsid w:val="00F1293B"/>
    <w:rsid w:val="00F12AF2"/>
    <w:rsid w:val="00F13391"/>
    <w:rsid w:val="00F14438"/>
    <w:rsid w:val="00F15133"/>
    <w:rsid w:val="00F15F48"/>
    <w:rsid w:val="00F20779"/>
    <w:rsid w:val="00F20CF2"/>
    <w:rsid w:val="00F23908"/>
    <w:rsid w:val="00F26E19"/>
    <w:rsid w:val="00F2736A"/>
    <w:rsid w:val="00F27BAE"/>
    <w:rsid w:val="00F31925"/>
    <w:rsid w:val="00F36163"/>
    <w:rsid w:val="00F42731"/>
    <w:rsid w:val="00F475B7"/>
    <w:rsid w:val="00F51B85"/>
    <w:rsid w:val="00F51FE5"/>
    <w:rsid w:val="00F528DE"/>
    <w:rsid w:val="00F53719"/>
    <w:rsid w:val="00F623D4"/>
    <w:rsid w:val="00F640C5"/>
    <w:rsid w:val="00F6458F"/>
    <w:rsid w:val="00F649C6"/>
    <w:rsid w:val="00F65589"/>
    <w:rsid w:val="00F66A36"/>
    <w:rsid w:val="00F67C29"/>
    <w:rsid w:val="00F67F37"/>
    <w:rsid w:val="00F72A96"/>
    <w:rsid w:val="00F72AD0"/>
    <w:rsid w:val="00F806E1"/>
    <w:rsid w:val="00F83DE1"/>
    <w:rsid w:val="00F94DB3"/>
    <w:rsid w:val="00F9715C"/>
    <w:rsid w:val="00FA2C10"/>
    <w:rsid w:val="00FA2C34"/>
    <w:rsid w:val="00FA3265"/>
    <w:rsid w:val="00FA3540"/>
    <w:rsid w:val="00FA6443"/>
    <w:rsid w:val="00FA7D66"/>
    <w:rsid w:val="00FB0247"/>
    <w:rsid w:val="00FB5CAC"/>
    <w:rsid w:val="00FB7B10"/>
    <w:rsid w:val="00FC1EAE"/>
    <w:rsid w:val="00FC55BD"/>
    <w:rsid w:val="00FC6600"/>
    <w:rsid w:val="00FC66D6"/>
    <w:rsid w:val="00FC7C66"/>
    <w:rsid w:val="00FD3A60"/>
    <w:rsid w:val="00FD3FD7"/>
    <w:rsid w:val="00FE1464"/>
    <w:rsid w:val="00FE2FA2"/>
    <w:rsid w:val="00FE51B8"/>
    <w:rsid w:val="00FF0183"/>
    <w:rsid w:val="00FF1DA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F759F"/>
  <w15:docId w15:val="{7BBD05AF-2A5C-48BA-AC21-D3B3ECC1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D7D"/>
    <w:pPr>
      <w:spacing w:line="360" w:lineRule="auto"/>
    </w:pPr>
    <w:rPr>
      <w:rFonts w:ascii="Verdana" w:eastAsia="Times New Roman" w:hAnsi="Verdana"/>
      <w:szCs w:val="24"/>
      <w:lang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B7D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051892"/>
    <w:pPr>
      <w:keepNext/>
      <w:tabs>
        <w:tab w:val="left" w:pos="3119"/>
      </w:tabs>
      <w:overflowPunct w:val="0"/>
      <w:autoSpaceDE w:val="0"/>
      <w:autoSpaceDN w:val="0"/>
      <w:adjustRightInd w:val="0"/>
      <w:spacing w:before="240" w:after="60"/>
      <w:outlineLvl w:val="1"/>
    </w:pPr>
    <w:rPr>
      <w:b/>
      <w:spacing w:val="1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sid w:val="00051892"/>
    <w:rPr>
      <w:rFonts w:ascii="Times New Roman" w:eastAsia="Times New Roman" w:hAnsi="Times New Roman" w:cs="Times New Roman"/>
      <w:b/>
      <w:spacing w:val="10"/>
      <w:sz w:val="24"/>
      <w:szCs w:val="20"/>
      <w:lang w:eastAsia="da-DK" w:bidi="ar-SA"/>
    </w:rPr>
  </w:style>
  <w:style w:type="paragraph" w:styleId="Billedtekst">
    <w:name w:val="caption"/>
    <w:basedOn w:val="Normal"/>
    <w:next w:val="Normal"/>
    <w:uiPriority w:val="35"/>
    <w:unhideWhenUsed/>
    <w:qFormat/>
    <w:rsid w:val="00051892"/>
    <w:rPr>
      <w:b/>
      <w:bCs/>
      <w:szCs w:val="20"/>
    </w:rPr>
  </w:style>
  <w:style w:type="paragraph" w:styleId="Listeafsnit">
    <w:name w:val="List Paragraph"/>
    <w:basedOn w:val="Normal"/>
    <w:uiPriority w:val="34"/>
    <w:qFormat/>
    <w:rsid w:val="00AD156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77CC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677CC0"/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paragraph" w:styleId="Sidefod">
    <w:name w:val="footer"/>
    <w:basedOn w:val="Normal"/>
    <w:link w:val="SidefodTegn"/>
    <w:uiPriority w:val="99"/>
    <w:unhideWhenUsed/>
    <w:rsid w:val="00677CC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677CC0"/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7CC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677CC0"/>
    <w:rPr>
      <w:rFonts w:ascii="Tahoma" w:eastAsia="Times New Roman" w:hAnsi="Tahoma" w:cs="Tahoma"/>
      <w:sz w:val="16"/>
      <w:szCs w:val="16"/>
      <w:lang w:eastAsia="da-DK" w:bidi="ar-SA"/>
    </w:rPr>
  </w:style>
  <w:style w:type="paragraph" w:customStyle="1" w:styleId="Firmanavn">
    <w:name w:val="Firmanavn"/>
    <w:basedOn w:val="Brdtekst"/>
    <w:next w:val="Brdtekst"/>
    <w:rsid w:val="00677CC0"/>
    <w:pPr>
      <w:keepLines/>
      <w:framePr w:w="8640" w:h="1440" w:wrap="notBeside" w:vAnchor="page" w:hAnchor="margin" w:xAlign="center" w:y="889"/>
      <w:overflowPunct w:val="0"/>
      <w:autoSpaceDE w:val="0"/>
      <w:autoSpaceDN w:val="0"/>
      <w:adjustRightInd w:val="0"/>
      <w:spacing w:after="40" w:line="240" w:lineRule="atLeast"/>
      <w:jc w:val="center"/>
      <w:textAlignment w:val="baseline"/>
    </w:pPr>
    <w:rPr>
      <w:caps/>
      <w:spacing w:val="75"/>
      <w:sz w:val="21"/>
      <w:szCs w:val="20"/>
    </w:rPr>
  </w:style>
  <w:style w:type="character" w:styleId="Hyperlink">
    <w:name w:val="Hyperlink"/>
    <w:unhideWhenUsed/>
    <w:rsid w:val="00677CC0"/>
    <w:rPr>
      <w:color w:val="0000FF"/>
      <w:u w:val="single"/>
    </w:rPr>
  </w:style>
  <w:style w:type="paragraph" w:customStyle="1" w:styleId="Afsender">
    <w:name w:val="Afsender"/>
    <w:rsid w:val="00677CC0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rFonts w:ascii="Garamond" w:eastAsia="Times New Roman" w:hAnsi="Garamond"/>
      <w:caps/>
      <w:spacing w:val="30"/>
      <w:sz w:val="14"/>
      <w:lang w:bidi="ar-SA"/>
    </w:rPr>
  </w:style>
  <w:style w:type="paragraph" w:styleId="Brdtekst">
    <w:name w:val="Body Text"/>
    <w:basedOn w:val="Normal"/>
    <w:link w:val="BrdtekstTegn"/>
    <w:uiPriority w:val="99"/>
    <w:unhideWhenUsed/>
    <w:rsid w:val="00677CC0"/>
    <w:pPr>
      <w:spacing w:after="120"/>
    </w:pPr>
  </w:style>
  <w:style w:type="character" w:customStyle="1" w:styleId="BrdtekstTegn">
    <w:name w:val="Brødtekst Tegn"/>
    <w:link w:val="Brdtekst"/>
    <w:uiPriority w:val="99"/>
    <w:rsid w:val="00677CC0"/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character" w:styleId="BesgtLink">
    <w:name w:val="FollowedHyperlink"/>
    <w:uiPriority w:val="99"/>
    <w:semiHidden/>
    <w:unhideWhenUsed/>
    <w:rsid w:val="009B5F47"/>
    <w:rPr>
      <w:color w:val="800080"/>
      <w:u w:val="single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E4370"/>
    <w:rPr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DE4370"/>
    <w:rPr>
      <w:rFonts w:ascii="Times New Roman" w:eastAsia="Times New Roman" w:hAnsi="Times New Roman" w:cs="Times New Roman"/>
      <w:sz w:val="20"/>
      <w:szCs w:val="20"/>
      <w:lang w:eastAsia="da-DK" w:bidi="ar-SA"/>
    </w:rPr>
  </w:style>
  <w:style w:type="character" w:styleId="Slutnotehenvisning">
    <w:name w:val="endnote reference"/>
    <w:uiPriority w:val="99"/>
    <w:semiHidden/>
    <w:unhideWhenUsed/>
    <w:rsid w:val="00DE4370"/>
    <w:rPr>
      <w:vertAlign w:val="superscript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70ED8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rsid w:val="00C70ED8"/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paragraph" w:styleId="Opstilling-punkttegn">
    <w:name w:val="List Bullet"/>
    <w:basedOn w:val="Normal"/>
    <w:uiPriority w:val="99"/>
    <w:unhideWhenUsed/>
    <w:rsid w:val="004A7CB9"/>
    <w:pPr>
      <w:numPr>
        <w:numId w:val="6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B7D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table" w:styleId="Tabel-Gitter">
    <w:name w:val="Table Grid"/>
    <w:basedOn w:val="Tabel-Normal"/>
    <w:uiPriority w:val="59"/>
    <w:rsid w:val="000C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3F0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thbn@km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j\Desktop\Brevpapir%20MEJ_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A22A-994E-4D89-A706-D2EE8740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MEJ_1</Template>
  <TotalTime>2</TotalTime>
  <Pages>3</Pages>
  <Words>306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Kirkenettet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Erling Andersen</dc:creator>
  <cp:lastModifiedBy>Thorkild Borup Nielsen</cp:lastModifiedBy>
  <cp:revision>3</cp:revision>
  <cp:lastPrinted>2018-03-23T10:50:00Z</cp:lastPrinted>
  <dcterms:created xsi:type="dcterms:W3CDTF">2024-04-25T09:05:00Z</dcterms:created>
  <dcterms:modified xsi:type="dcterms:W3CDTF">2024-04-25T09:06:00Z</dcterms:modified>
</cp:coreProperties>
</file>